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BC" w:rsidRPr="005D54F7" w:rsidRDefault="002038BC" w:rsidP="00D7413D">
      <w:pPr>
        <w:pStyle w:val="NormalWeb"/>
        <w:spacing w:before="0" w:beforeAutospacing="0" w:after="0" w:afterAutospacing="0"/>
        <w:rPr>
          <w:b/>
          <w:bCs/>
        </w:rPr>
      </w:pPr>
      <w:r w:rsidRPr="005D54F7">
        <w:rPr>
          <w:b/>
          <w:bCs/>
        </w:rPr>
        <w:t>1 тур</w:t>
      </w:r>
    </w:p>
    <w:p w:rsidR="002038BC" w:rsidRDefault="002038BC" w:rsidP="00D7413D">
      <w:pPr>
        <w:pStyle w:val="NormalWeb"/>
        <w:spacing w:before="0" w:beforeAutospacing="0" w:after="0" w:afterAutospacing="0"/>
      </w:pPr>
      <w:r>
        <w:t xml:space="preserve">1. Уважаемые знатоки, я рад вас приветствовать на Интеллектуальном Географическом Чемпионате. Обычно перед началом нашей игры звучит гимн Что? Где Когда?, но сегодня мы заведем новую традицию. </w:t>
      </w:r>
    </w:p>
    <w:p w:rsidR="002038BC" w:rsidRDefault="002038BC" w:rsidP="00D7413D">
      <w:pPr>
        <w:pStyle w:val="NormalWeb"/>
        <w:spacing w:before="0" w:beforeAutospacing="0" w:after="0" w:afterAutospacing="0"/>
      </w:pPr>
      <w:r>
        <w:t>(Звучит фонограмма 01_вопрос</w:t>
      </w:r>
    </w:p>
    <w:p w:rsidR="002038BC" w:rsidRDefault="002038BC" w:rsidP="00D7413D">
      <w:pPr>
        <w:pStyle w:val="NormalWeb"/>
        <w:spacing w:before="0" w:beforeAutospacing="0" w:after="0" w:afterAutospacing="0"/>
      </w:pPr>
      <w:r>
        <w:t xml:space="preserve">Ведущий встает). Авторы прозвучавшей песни дали ей название "Глобус". Но огромную популярность она получила под другим, "народным" названием. Каким? </w:t>
      </w:r>
    </w:p>
    <w:p w:rsidR="002038BC" w:rsidRDefault="002038BC" w:rsidP="00D7413D">
      <w:pPr>
        <w:pStyle w:val="NormalWeb"/>
        <w:spacing w:before="0" w:beforeAutospacing="0" w:after="0" w:afterAutospacing="0"/>
      </w:pPr>
    </w:p>
    <w:p w:rsidR="002038BC" w:rsidRDefault="002038BC" w:rsidP="00D7413D">
      <w:pPr>
        <w:pStyle w:val="NormalWeb"/>
        <w:spacing w:before="0" w:beforeAutospacing="0" w:after="0" w:afterAutospacing="0"/>
      </w:pPr>
      <w:r>
        <w:t>Ответ: (перед ответом звучит фонограмма – 01_ответ) Гимн географов</w:t>
      </w:r>
    </w:p>
    <w:p w:rsidR="002038BC" w:rsidRDefault="002038BC" w:rsidP="00D7413D">
      <w:pPr>
        <w:pStyle w:val="NormalWeb"/>
        <w:spacing w:before="0" w:beforeAutospacing="0" w:after="0" w:afterAutospacing="0"/>
      </w:pPr>
    </w:p>
    <w:p w:rsidR="002038BC" w:rsidRPr="00A62A75" w:rsidRDefault="002038BC" w:rsidP="00D7413D">
      <w:pPr>
        <w:pStyle w:val="NormalWeb"/>
        <w:spacing w:before="0" w:beforeAutospacing="0" w:after="0" w:afterAutospacing="0"/>
      </w:pPr>
      <w:r>
        <w:t xml:space="preserve">2. Картинка - </w:t>
      </w:r>
      <w:r w:rsidRPr="00A62A75">
        <w:t>Вопрос 2</w:t>
      </w:r>
    </w:p>
    <w:p w:rsidR="002038BC" w:rsidRDefault="002038BC" w:rsidP="00D7413D">
      <w:pPr>
        <w:pStyle w:val="NormalWeb"/>
        <w:spacing w:before="0" w:beforeAutospacing="0" w:after="0" w:afterAutospacing="0"/>
      </w:pPr>
      <w:r>
        <w:t>Это красивый вид открывается с Никольской горы, расположенной в районном центре Ульяновской области, который получил свое название от этой реки. Назовите эту реку.</w:t>
      </w:r>
    </w:p>
    <w:p w:rsidR="002038BC" w:rsidRDefault="002038BC" w:rsidP="00D7413D">
      <w:pPr>
        <w:pStyle w:val="NormalWeb"/>
        <w:spacing w:before="0" w:beforeAutospacing="0" w:after="0" w:afterAutospacing="0"/>
      </w:pPr>
      <w:r>
        <w:t>Ответ: Сура.</w:t>
      </w:r>
    </w:p>
    <w:p w:rsidR="002038BC" w:rsidRDefault="002038BC" w:rsidP="00D7413D">
      <w:pPr>
        <w:pStyle w:val="NormalWeb"/>
        <w:spacing w:before="0" w:beforeAutospacing="0" w:after="0" w:afterAutospacing="0"/>
      </w:pPr>
      <w:r>
        <w:t>Комментарий: р.п Сурское, Сурский район</w:t>
      </w:r>
    </w:p>
    <w:p w:rsidR="002038BC" w:rsidRDefault="002038BC" w:rsidP="00D7413D">
      <w:pPr>
        <w:pStyle w:val="NormalWeb"/>
        <w:spacing w:before="0" w:beforeAutospacing="0" w:after="0" w:afterAutospacing="0"/>
      </w:pPr>
    </w:p>
    <w:p w:rsidR="002038BC" w:rsidRDefault="002038BC" w:rsidP="00D7413D">
      <w:pPr>
        <w:pStyle w:val="NormalWeb"/>
        <w:spacing w:before="0" w:beforeAutospacing="0" w:after="0" w:afterAutospacing="0"/>
      </w:pPr>
      <w:r>
        <w:t xml:space="preserve">3.Картинка – Вопрос 3 </w:t>
      </w:r>
    </w:p>
    <w:p w:rsidR="002038BC" w:rsidRDefault="002038BC" w:rsidP="00D7413D">
      <w:pPr>
        <w:pStyle w:val="NormalWeb"/>
        <w:spacing w:before="0" w:beforeAutospacing="0" w:after="0" w:afterAutospacing="0"/>
      </w:pPr>
      <w:r>
        <w:t>Этот уникальный в своем роде одноцветный флаг, символ Джамахирии вы больше не найдете среди государственных флагов. После формального завершения гражданской войны в ЭТОЙ стране 2011 году флаг был заменен на  красно-черно-зеленый со звездой и полумесяцем. Назовите эту страну.</w:t>
      </w:r>
    </w:p>
    <w:p w:rsidR="002038BC" w:rsidRDefault="002038BC" w:rsidP="00D7413D">
      <w:pPr>
        <w:pStyle w:val="NormalWeb"/>
        <w:spacing w:before="0" w:beforeAutospacing="0" w:after="0" w:afterAutospacing="0"/>
      </w:pPr>
      <w:r>
        <w:t>Ответ: Ливия</w:t>
      </w:r>
    </w:p>
    <w:p w:rsidR="002038BC" w:rsidRDefault="002038BC" w:rsidP="00D7413D">
      <w:pPr>
        <w:pStyle w:val="NormalWeb"/>
        <w:spacing w:before="0" w:beforeAutospacing="0" w:after="0" w:afterAutospacing="0"/>
      </w:pPr>
      <w:r>
        <w:t xml:space="preserve"> </w:t>
      </w:r>
    </w:p>
    <w:p w:rsidR="002038BC" w:rsidRPr="005D54F7" w:rsidRDefault="002038BC" w:rsidP="00D7413D">
      <w:pPr>
        <w:pStyle w:val="NormalWeb"/>
        <w:spacing w:before="0" w:beforeAutospacing="0" w:after="0" w:afterAutospacing="0"/>
      </w:pPr>
      <w:r>
        <w:t>4</w:t>
      </w:r>
      <w:r w:rsidRPr="005D54F7">
        <w:t>. Российская полярная экспедиция, осуществившая в августе 2007 года спуск на дно С</w:t>
      </w:r>
      <w:r>
        <w:t>еверного Ледовитого океана, установ</w:t>
      </w:r>
      <w:r w:rsidRPr="005D54F7">
        <w:t xml:space="preserve">ила там ИКС, изготовленный из акрила и титана. Это вызвало резкую реакцию канадских властей. "Нельзя ходить по миру и просто устанавливать ИКСЫ, — заявили канадцы. </w:t>
      </w:r>
      <w:r>
        <w:t xml:space="preserve">Слово, которое мы заменили на ИКС, каждый из вас слышал как минимум 3 раза. </w:t>
      </w:r>
      <w:r w:rsidRPr="005D54F7">
        <w:t>Назовите ИКС.</w:t>
      </w:r>
    </w:p>
    <w:p w:rsidR="002038BC" w:rsidRDefault="002038BC" w:rsidP="00D7413D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Ответ:</w:t>
      </w:r>
      <w:r w:rsidRPr="005D54F7">
        <w:rPr>
          <w:rStyle w:val="apple-converted-space"/>
        </w:rPr>
        <w:t> </w:t>
      </w:r>
      <w:r w:rsidRPr="005D54F7">
        <w:t>Флаг.</w:t>
      </w:r>
    </w:p>
    <w:p w:rsidR="002038BC" w:rsidRPr="005D54F7" w:rsidRDefault="002038BC" w:rsidP="00D7413D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Комментарий:</w:t>
      </w:r>
      <w:r w:rsidRPr="005D54F7">
        <w:rPr>
          <w:rStyle w:val="apple-converted-space"/>
        </w:rPr>
        <w:t> </w:t>
      </w:r>
      <w:r w:rsidRPr="005D54F7">
        <w:t>С помощью этого погружения Россия надеется закрепить за собой территорию вплоть до Северного полюса. Флаг состоял из акрилового полотнища и титанового флагштока.</w:t>
      </w:r>
      <w:r>
        <w:t xml:space="preserve"> Слово флаг слышали все только что в вопросе про флаг Ливии.</w:t>
      </w:r>
    </w:p>
    <w:p w:rsidR="002038BC" w:rsidRDefault="002038BC" w:rsidP="00D7413D">
      <w:pPr>
        <w:pStyle w:val="NormalWeb"/>
        <w:spacing w:before="0" w:beforeAutospacing="0" w:after="0" w:afterAutospacing="0"/>
      </w:pPr>
    </w:p>
    <w:p w:rsidR="002038BC" w:rsidRPr="005D54F7" w:rsidRDefault="002038BC" w:rsidP="00D7413D">
      <w:pPr>
        <w:pStyle w:val="NormalWeb"/>
        <w:spacing w:before="0" w:beforeAutospacing="0" w:after="0" w:afterAutospacing="0"/>
      </w:pPr>
      <w:r>
        <w:t>5</w:t>
      </w:r>
      <w:r w:rsidRPr="005D54F7">
        <w:t>. Уничтожение лесов в XX</w:t>
      </w:r>
      <w:r>
        <w:rPr>
          <w:lang w:val="en-US"/>
        </w:rPr>
        <w:t>I</w:t>
      </w:r>
      <w:r w:rsidRPr="005D54F7">
        <w:t xml:space="preserve"> веке приобрело статус глобальной экологической катастрофы. </w:t>
      </w:r>
      <w:r>
        <w:t xml:space="preserve">Однако уже в начале </w:t>
      </w:r>
      <w:r w:rsidRPr="005D54F7">
        <w:t>XX век</w:t>
      </w:r>
      <w:r>
        <w:t xml:space="preserve">а как-то </w:t>
      </w:r>
      <w:r w:rsidRPr="005D54F7">
        <w:t>за один день было уничтожено около 80 миллионов деревьев</w:t>
      </w:r>
      <w:r>
        <w:t>.</w:t>
      </w:r>
      <w:r w:rsidRPr="005D54F7">
        <w:t xml:space="preserve"> </w:t>
      </w:r>
      <w:r>
        <w:t>Назовите абсолютно точно двумя словами объект, ставший причиной этого.</w:t>
      </w:r>
    </w:p>
    <w:p w:rsidR="002038BC" w:rsidRPr="005D54F7" w:rsidRDefault="002038BC" w:rsidP="00D7413D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Ответ:</w:t>
      </w:r>
      <w:r>
        <w:rPr>
          <w:rStyle w:val="Strong"/>
        </w:rPr>
        <w:t xml:space="preserve"> </w:t>
      </w:r>
      <w:r>
        <w:t>Тунгусский Метеорит</w:t>
      </w:r>
      <w:r w:rsidRPr="005D54F7">
        <w:rPr>
          <w:rStyle w:val="apple-converted-space"/>
        </w:rPr>
        <w:t> </w:t>
      </w:r>
      <w:r w:rsidRPr="005D54F7">
        <w:t>.</w:t>
      </w:r>
    </w:p>
    <w:p w:rsidR="002038BC" w:rsidRDefault="002038BC" w:rsidP="00D741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Pr="005D54F7" w:rsidRDefault="002038BC" w:rsidP="00D741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D54F7">
        <w:rPr>
          <w:rFonts w:ascii="Times New Roman" w:hAnsi="Times New Roman" w:cs="Times New Roman"/>
          <w:sz w:val="24"/>
          <w:szCs w:val="24"/>
          <w:lang w:eastAsia="ru-RU"/>
        </w:rPr>
        <w:t>.Беар Гриллс, ведущий телепрограммы "Выжить любой ценой", в одном из эпизодов совершал путешествие по Замбии. С какой целью, сделав привал на берегу лесной реки, Гриллс отрезал полотняный карман своего рюкзака?</w:t>
      </w:r>
    </w:p>
    <w:p w:rsidR="002038BC" w:rsidRPr="005D54F7" w:rsidRDefault="002038BC" w:rsidP="00D741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54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5D54F7">
        <w:rPr>
          <w:rFonts w:ascii="Times New Roman" w:hAnsi="Times New Roman" w:cs="Times New Roman"/>
          <w:sz w:val="24"/>
          <w:szCs w:val="24"/>
          <w:lang w:eastAsia="ru-RU"/>
        </w:rPr>
        <w:t> Чтобы профильтровать воду.</w:t>
      </w:r>
    </w:p>
    <w:p w:rsidR="002038BC" w:rsidRPr="005D54F7" w:rsidRDefault="002038BC" w:rsidP="00D741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54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Зачёт:</w:t>
      </w:r>
      <w:r w:rsidRPr="005D54F7">
        <w:rPr>
          <w:rFonts w:ascii="Times New Roman" w:hAnsi="Times New Roman" w:cs="Times New Roman"/>
          <w:sz w:val="24"/>
          <w:szCs w:val="24"/>
          <w:lang w:eastAsia="ru-RU"/>
        </w:rPr>
        <w:t> По смыслу.</w:t>
      </w:r>
    </w:p>
    <w:p w:rsidR="002038BC" w:rsidRDefault="002038BC" w:rsidP="00D7413D">
      <w:pPr>
        <w:pStyle w:val="NormalWeb"/>
        <w:spacing w:before="0" w:beforeAutospacing="0" w:after="0" w:afterAutospacing="0"/>
      </w:pPr>
    </w:p>
    <w:p w:rsidR="002038BC" w:rsidRPr="005D54F7" w:rsidRDefault="002038BC" w:rsidP="0077068C">
      <w:pPr>
        <w:pStyle w:val="NormalWeb"/>
        <w:spacing w:before="0" w:beforeAutospacing="0" w:after="0" w:afterAutospacing="0"/>
      </w:pPr>
      <w:r>
        <w:t>7</w:t>
      </w:r>
      <w:r w:rsidRPr="005D54F7">
        <w:t>. Прослушайте стихотворение английского поэта Филипа Сидни:</w:t>
      </w:r>
      <w:r w:rsidRPr="005D54F7">
        <w:rPr>
          <w:rStyle w:val="apple-converted-space"/>
        </w:rPr>
        <w:t> </w:t>
      </w:r>
      <w:r w:rsidRPr="005D54F7">
        <w:br/>
        <w:t>    Близ Уилтона камней прекрасна груда,</w:t>
      </w:r>
      <w:r w:rsidRPr="005D54F7">
        <w:rPr>
          <w:rStyle w:val="apple-converted-space"/>
        </w:rPr>
        <w:t> </w:t>
      </w:r>
      <w:r w:rsidRPr="005D54F7">
        <w:br/>
        <w:t>    Но этот хаос глаз не в силах счесть,</w:t>
      </w:r>
      <w:r w:rsidRPr="005D54F7">
        <w:rPr>
          <w:rStyle w:val="apple-converted-space"/>
        </w:rPr>
        <w:t> </w:t>
      </w:r>
      <w:r w:rsidRPr="005D54F7">
        <w:br/>
        <w:t>    Не постигает разум, кто принесть</w:t>
      </w:r>
      <w:r w:rsidRPr="005D54F7">
        <w:rPr>
          <w:rStyle w:val="apple-converted-space"/>
        </w:rPr>
        <w:t> </w:t>
      </w:r>
      <w:r w:rsidRPr="005D54F7">
        <w:br/>
        <w:t>    Их мог в сей край равнинный и откуда...</w:t>
      </w:r>
      <w:r w:rsidRPr="005D54F7">
        <w:rPr>
          <w:rStyle w:val="apple-converted-space"/>
        </w:rPr>
        <w:t> </w:t>
      </w:r>
      <w:r w:rsidRPr="005D54F7">
        <w:br/>
        <w:t>    Как в наши дни называют упомянутую "груду камней"?</w:t>
      </w:r>
    </w:p>
    <w:p w:rsidR="002038BC" w:rsidRPr="005D54F7" w:rsidRDefault="002038BC" w:rsidP="0077068C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Ответ:</w:t>
      </w:r>
      <w:r w:rsidRPr="005D54F7">
        <w:rPr>
          <w:rStyle w:val="apple-converted-space"/>
        </w:rPr>
        <w:t> </w:t>
      </w:r>
      <w:r w:rsidRPr="005D54F7">
        <w:t xml:space="preserve">Стоунхендж. </w:t>
      </w:r>
    </w:p>
    <w:p w:rsidR="002038BC" w:rsidRPr="005D54F7" w:rsidRDefault="002038BC" w:rsidP="00D7413D">
      <w:pPr>
        <w:pStyle w:val="NormalWeb"/>
        <w:spacing w:before="0" w:beforeAutospacing="0" w:after="0" w:afterAutospacing="0"/>
      </w:pPr>
      <w:r>
        <w:t>8</w:t>
      </w:r>
      <w:r w:rsidRPr="005D54F7">
        <w:t>. Средневековые европейские путешественники рассказывали, что на берегу Каспийского моря обитает так называемый "тартарский барашек" — животное, торчащее из бутонов некоторых растений и ценившееся за теплую шерсть. Ольга Иванова-Казас предполагает, что европейцы на самом деле видели ЕГО. Назовите ЕГО.</w:t>
      </w:r>
    </w:p>
    <w:p w:rsidR="002038BC" w:rsidRDefault="002038BC" w:rsidP="00D7413D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Ответ:</w:t>
      </w:r>
      <w:r w:rsidRPr="005D54F7">
        <w:rPr>
          <w:rStyle w:val="apple-converted-space"/>
        </w:rPr>
        <w:t> </w:t>
      </w:r>
      <w:r w:rsidRPr="005D54F7">
        <w:t>Хлопок.</w:t>
      </w:r>
    </w:p>
    <w:p w:rsidR="002038BC" w:rsidRPr="005D54F7" w:rsidRDefault="002038BC" w:rsidP="00D7413D">
      <w:pPr>
        <w:pStyle w:val="NormalWeb"/>
        <w:spacing w:before="0" w:beforeAutospacing="0" w:after="0" w:afterAutospacing="0"/>
      </w:pPr>
    </w:p>
    <w:p w:rsidR="002038BC" w:rsidRPr="005D54F7" w:rsidRDefault="002038BC" w:rsidP="00D7413D">
      <w:pPr>
        <w:pStyle w:val="NormalWeb"/>
        <w:spacing w:before="0" w:beforeAutospacing="0" w:after="0" w:afterAutospacing="0"/>
      </w:pPr>
      <w:r>
        <w:t>9</w:t>
      </w:r>
      <w:r w:rsidRPr="005D54F7">
        <w:t xml:space="preserve">. </w:t>
      </w:r>
      <w:r w:rsidRPr="005D54F7">
        <w:rPr>
          <w:rStyle w:val="apple-converted-space"/>
        </w:rPr>
        <w:t> </w:t>
      </w:r>
      <w:r w:rsidRPr="005D54F7">
        <w:t>В Салернском заливе Тирренского моря есть архипелаг Галли. Конфигурация прибрежных скал островов этого архипелага такова, что они усиливают звуки, идущие в сторону моря. По мнению журнала "GEO", этот феномен породил рассказы о НИХ. Назовите ИХ.</w:t>
      </w:r>
    </w:p>
    <w:p w:rsidR="002038BC" w:rsidRDefault="002038BC" w:rsidP="00D7413D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Ответ:</w:t>
      </w:r>
      <w:r w:rsidRPr="005D54F7">
        <w:rPr>
          <w:rStyle w:val="apple-converted-space"/>
        </w:rPr>
        <w:t> </w:t>
      </w:r>
      <w:r w:rsidRPr="005D54F7">
        <w:t>Сирены.</w:t>
      </w:r>
    </w:p>
    <w:p w:rsidR="002038BC" w:rsidRPr="005D54F7" w:rsidRDefault="002038BC" w:rsidP="00D7413D">
      <w:pPr>
        <w:pStyle w:val="NormalWeb"/>
        <w:spacing w:before="0" w:beforeAutospacing="0" w:after="0" w:afterAutospacing="0"/>
      </w:pPr>
    </w:p>
    <w:p w:rsidR="002038BC" w:rsidRPr="005D54F7" w:rsidRDefault="002038BC" w:rsidP="00D7413D">
      <w:pPr>
        <w:pStyle w:val="NormalWeb"/>
        <w:spacing w:before="0" w:beforeAutospacing="0" w:after="0" w:afterAutospacing="0"/>
      </w:pPr>
      <w:r w:rsidRPr="005D54F7">
        <w:t>10. Мэр одной из европейских столиц известен своей демократичностью и борьбой за экологию. Потому не случайно, что женщина, которую он по пути с работы спас от хулиганов, назвала его "рыцарем на сияющем ИКСЕ". Назовите ИКС.</w:t>
      </w:r>
    </w:p>
    <w:p w:rsidR="002038BC" w:rsidRDefault="002038BC" w:rsidP="00D7413D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Ответ:</w:t>
      </w:r>
      <w:r w:rsidRPr="005D54F7">
        <w:rPr>
          <w:rStyle w:val="apple-converted-space"/>
        </w:rPr>
        <w:t> </w:t>
      </w:r>
      <w:r w:rsidRPr="005D54F7">
        <w:t>Велосипед.</w:t>
      </w:r>
    </w:p>
    <w:p w:rsidR="002038BC" w:rsidRPr="005D54F7" w:rsidRDefault="002038BC" w:rsidP="00D7413D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Комментарий:</w:t>
      </w:r>
      <w:r w:rsidRPr="005D54F7">
        <w:rPr>
          <w:rStyle w:val="apple-converted-space"/>
        </w:rPr>
        <w:t> </w:t>
      </w:r>
      <w:r w:rsidRPr="005D54F7">
        <w:t>Речь идет о мэре Лондона Борисе Джонсоне.</w:t>
      </w:r>
    </w:p>
    <w:p w:rsidR="002038BC" w:rsidRDefault="002038BC" w:rsidP="00D7413D">
      <w:pPr>
        <w:pStyle w:val="NormalWeb"/>
        <w:spacing w:before="0" w:beforeAutospacing="0" w:after="0" w:afterAutospacing="0"/>
        <w:rPr>
          <w:b/>
          <w:bCs/>
        </w:rPr>
      </w:pPr>
    </w:p>
    <w:p w:rsidR="002038BC" w:rsidRDefault="002038BC" w:rsidP="00D7413D">
      <w:pPr>
        <w:pStyle w:val="NormalWeb"/>
        <w:spacing w:before="0" w:beforeAutospacing="0" w:after="0" w:afterAutospacing="0"/>
        <w:rPr>
          <w:b/>
          <w:bCs/>
        </w:rPr>
      </w:pPr>
    </w:p>
    <w:p w:rsidR="002038BC" w:rsidRDefault="002038BC" w:rsidP="00D7413D">
      <w:pPr>
        <w:pStyle w:val="NormalWeb"/>
        <w:spacing w:before="0" w:beforeAutospacing="0" w:after="0" w:afterAutospacing="0"/>
        <w:rPr>
          <w:b/>
          <w:bCs/>
        </w:rPr>
      </w:pPr>
      <w:r w:rsidRPr="005D54F7">
        <w:rPr>
          <w:b/>
          <w:bCs/>
        </w:rPr>
        <w:t>2 тур</w:t>
      </w:r>
    </w:p>
    <w:p w:rsidR="002038BC" w:rsidRDefault="002038BC" w:rsidP="00D7413D">
      <w:pPr>
        <w:pStyle w:val="NormalWeb"/>
        <w:spacing w:before="0" w:beforeAutospacing="0" w:after="0" w:afterAutospacing="0"/>
      </w:pPr>
      <w:r>
        <w:t>11. Картинка – Вопрос 11</w:t>
      </w:r>
    </w:p>
    <w:p w:rsidR="002038BC" w:rsidRDefault="002038BC" w:rsidP="00D7413D">
      <w:pPr>
        <w:pStyle w:val="NormalWeb"/>
        <w:spacing w:before="0" w:beforeAutospacing="0" w:after="0" w:afterAutospacing="0"/>
      </w:pPr>
      <w:r>
        <w:t>Последний раз наша страны была представлена на НЕМ 12 лет назад, и проходил ОН в странах, флаги которых вы видите на экране. А теперь назовите страну, в которой ОН состоится с нашим участием в 2014 году.</w:t>
      </w:r>
    </w:p>
    <w:p w:rsidR="002038BC" w:rsidRDefault="002038BC" w:rsidP="00D7413D">
      <w:pPr>
        <w:pStyle w:val="NormalWeb"/>
        <w:spacing w:before="0" w:beforeAutospacing="0" w:after="0" w:afterAutospacing="0"/>
      </w:pPr>
      <w:r>
        <w:t>Ответ: Бразилия</w:t>
      </w:r>
    </w:p>
    <w:p w:rsidR="002038BC" w:rsidRDefault="002038BC" w:rsidP="00E84A2E">
      <w:pPr>
        <w:pStyle w:val="NormalWeb"/>
        <w:spacing w:before="0" w:beforeAutospacing="0" w:after="0" w:afterAutospacing="0"/>
      </w:pPr>
    </w:p>
    <w:p w:rsidR="002038BC" w:rsidRDefault="002038BC" w:rsidP="00155080">
      <w:pPr>
        <w:pStyle w:val="NormalWeb"/>
        <w:spacing w:after="0"/>
      </w:pPr>
      <w:r>
        <w:t>12. Научное название этого млекопитающего на непонятной большинству из нас латыни звучит так: Erinaceus europaeus [эринацЭус эуропЭус]. Назовите этот вид зверя по-русски, чтобы было понятно любому.</w:t>
      </w:r>
    </w:p>
    <w:p w:rsidR="002038BC" w:rsidRDefault="002038BC" w:rsidP="00155080">
      <w:pPr>
        <w:pStyle w:val="NormalWeb"/>
        <w:spacing w:after="0"/>
      </w:pPr>
      <w:r>
        <w:t>Ответ: Ёж европейский.</w:t>
      </w:r>
    </w:p>
    <w:p w:rsidR="002038BC" w:rsidRDefault="002038BC" w:rsidP="00155080">
      <w:pPr>
        <w:pStyle w:val="NormalWeb"/>
        <w:spacing w:after="0"/>
      </w:pPr>
      <w:r>
        <w:t>Зачёт: по любому упоминанию ежа.</w:t>
      </w:r>
    </w:p>
    <w:p w:rsidR="002038BC" w:rsidRDefault="002038BC" w:rsidP="00155080">
      <w:pPr>
        <w:pStyle w:val="NormalWeb"/>
        <w:spacing w:after="0"/>
      </w:pPr>
      <w:r>
        <w:t>Комментарий: Основная подсказка в вопросе — не латинское название, которое вряд ли знает кто-то из игроков, а оборот "чтобы было понятно любому", которому соответствует идиома "и ежу понятно". Ежи, как и все млекопитающие, — звери.</w:t>
      </w:r>
    </w:p>
    <w:p w:rsidR="002038BC" w:rsidRDefault="002038BC" w:rsidP="00925BCC">
      <w:pPr>
        <w:pStyle w:val="NormalWeb"/>
        <w:spacing w:before="0" w:beforeAutospacing="0" w:after="0" w:afterAutospacing="0"/>
      </w:pPr>
    </w:p>
    <w:p w:rsidR="002038BC" w:rsidRPr="005D54F7" w:rsidRDefault="002038BC" w:rsidP="00D7413D">
      <w:pPr>
        <w:pStyle w:val="NormalWeb"/>
        <w:spacing w:before="0" w:beforeAutospacing="0" w:after="0" w:afterAutospacing="0"/>
      </w:pPr>
      <w:r>
        <w:t>13</w:t>
      </w:r>
      <w:r w:rsidRPr="005D54F7">
        <w:t>. Капитан германской торговой подводной лодки Пауль Кениг отмечает, один из рейсов  выдался очень спокойным. За это время офицеры лодки во время подводного хода наслаждались благами жизни в кают-компании, а капитан, наконец, прочитал некий роман. Воспроизведите название этого романа.</w:t>
      </w:r>
    </w:p>
    <w:p w:rsidR="002038BC" w:rsidRPr="005D54F7" w:rsidRDefault="002038BC" w:rsidP="00D7413D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Ответ:</w:t>
      </w:r>
      <w:r w:rsidRPr="005D54F7">
        <w:rPr>
          <w:rStyle w:val="apple-converted-space"/>
        </w:rPr>
        <w:t> </w:t>
      </w:r>
      <w:r w:rsidRPr="005D54F7">
        <w:t>"Двадцать тысяч лье под водой".</w:t>
      </w:r>
    </w:p>
    <w:p w:rsidR="002038BC" w:rsidRPr="005D54F7" w:rsidRDefault="002038BC" w:rsidP="00D7413D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Зачёт:</w:t>
      </w:r>
      <w:r w:rsidRPr="005D54F7">
        <w:rPr>
          <w:rStyle w:val="apple-converted-space"/>
        </w:rPr>
        <w:t> </w:t>
      </w:r>
      <w:r w:rsidRPr="005D54F7">
        <w:t>"80000 километров под водой"; "Вокруг света под водой" (так название книги указано в источнике).</w:t>
      </w:r>
    </w:p>
    <w:p w:rsidR="002038BC" w:rsidRDefault="002038BC" w:rsidP="00D7413D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Комментарий:</w:t>
      </w:r>
      <w:r w:rsidRPr="005D54F7">
        <w:rPr>
          <w:rStyle w:val="apple-converted-space"/>
        </w:rPr>
        <w:t> </w:t>
      </w:r>
      <w:r w:rsidRPr="005D54F7">
        <w:t>По словам Кенига, образ жизни офицеров на лодке во время обратного рейса напоминал образ жизни капитана Немо.</w:t>
      </w:r>
    </w:p>
    <w:p w:rsidR="002038BC" w:rsidRDefault="002038BC" w:rsidP="00D7413D">
      <w:pPr>
        <w:pStyle w:val="NormalWeb"/>
        <w:spacing w:before="0" w:beforeAutospacing="0" w:after="0" w:afterAutospacing="0"/>
      </w:pPr>
    </w:p>
    <w:p w:rsidR="002038BC" w:rsidRDefault="002038BC" w:rsidP="00D7413D">
      <w:pPr>
        <w:shd w:val="clear" w:color="auto" w:fill="EEEE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8BC" w:rsidRPr="005D54F7" w:rsidRDefault="002038BC" w:rsidP="00D7413D">
      <w:pPr>
        <w:shd w:val="clear" w:color="auto" w:fill="EEEE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5D54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Картина – Вопрос 14</w:t>
      </w:r>
      <w:r w:rsidRPr="005D54F7">
        <w:rPr>
          <w:rFonts w:ascii="Times New Roman" w:hAnsi="Times New Roman" w:cs="Times New Roman"/>
          <w:sz w:val="24"/>
          <w:szCs w:val="24"/>
        </w:rPr>
        <w:br/>
        <w:t>    </w:t>
      </w:r>
    </w:p>
    <w:p w:rsidR="002038BC" w:rsidRDefault="002038BC" w:rsidP="00D7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4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Уважаемые знатоки, отложите пока ваши ручки и взгляните на экран. Да, только аккуратно положите ручки, чтобы из них ничего не вытекло.</w:t>
      </w:r>
    </w:p>
    <w:p w:rsidR="002038BC" w:rsidRPr="005D54F7" w:rsidRDefault="002038BC" w:rsidP="00D7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4F7">
        <w:rPr>
          <w:rFonts w:ascii="Times New Roman" w:hAnsi="Times New Roman" w:cs="Times New Roman"/>
          <w:sz w:val="24"/>
          <w:szCs w:val="24"/>
        </w:rPr>
        <w:t> В Алжире есть озеро, в которое впадают две реки. Одна из них протекает через торфяные болота, а другая перенасыщена солями железа. Смешиваясь, эти два речных потока вступают в реакцию. Результатом этой реакции  я</w:t>
      </w:r>
      <w:r>
        <w:rPr>
          <w:rFonts w:ascii="Times New Roman" w:hAnsi="Times New Roman" w:cs="Times New Roman"/>
          <w:sz w:val="24"/>
          <w:szCs w:val="24"/>
        </w:rPr>
        <w:t>вляется определенная особенност</w:t>
      </w:r>
      <w:r w:rsidRPr="005D54F7">
        <w:rPr>
          <w:rFonts w:ascii="Times New Roman" w:hAnsi="Times New Roman" w:cs="Times New Roman"/>
          <w:sz w:val="24"/>
          <w:szCs w:val="24"/>
        </w:rPr>
        <w:t>ь озера, которая и дала ему название. В названии озера мы</w:t>
      </w:r>
      <w:r>
        <w:rPr>
          <w:rFonts w:ascii="Times New Roman" w:hAnsi="Times New Roman" w:cs="Times New Roman"/>
          <w:sz w:val="24"/>
          <w:szCs w:val="24"/>
        </w:rPr>
        <w:t xml:space="preserve"> пропустили 4 буквы. Восстановите его название</w:t>
      </w:r>
      <w:r w:rsidRPr="005D54F7">
        <w:rPr>
          <w:rFonts w:ascii="Times New Roman" w:hAnsi="Times New Roman" w:cs="Times New Roman"/>
          <w:sz w:val="24"/>
          <w:szCs w:val="24"/>
        </w:rPr>
        <w:t>.</w:t>
      </w:r>
    </w:p>
    <w:p w:rsidR="002038BC" w:rsidRDefault="002038BC" w:rsidP="00D7413D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Ответ:</w:t>
      </w:r>
      <w:r w:rsidRPr="005D54F7">
        <w:rPr>
          <w:rStyle w:val="apple-converted-space"/>
        </w:rPr>
        <w:t>  </w:t>
      </w:r>
      <w:r w:rsidRPr="005D54F7">
        <w:t xml:space="preserve">Чернильное озеро </w:t>
      </w:r>
    </w:p>
    <w:p w:rsidR="002038BC" w:rsidRPr="005D54F7" w:rsidRDefault="002038BC" w:rsidP="00D7413D">
      <w:pPr>
        <w:pStyle w:val="NormalWeb"/>
        <w:spacing w:before="0" w:beforeAutospacing="0" w:after="0" w:afterAutospacing="0"/>
      </w:pPr>
      <w:r>
        <w:t xml:space="preserve">Комментарий: </w:t>
      </w:r>
      <w:r w:rsidRPr="005D54F7">
        <w:t>(вода в нем внешне напоминает чернила).</w:t>
      </w:r>
    </w:p>
    <w:p w:rsidR="002038BC" w:rsidRDefault="002038BC" w:rsidP="00D7413D">
      <w:pPr>
        <w:pStyle w:val="NormalWeb"/>
        <w:spacing w:before="0" w:beforeAutospacing="0" w:after="0" w:afterAutospacing="0"/>
      </w:pPr>
    </w:p>
    <w:p w:rsidR="002038BC" w:rsidRPr="005D54F7" w:rsidRDefault="002038BC" w:rsidP="00D7413D">
      <w:pPr>
        <w:pStyle w:val="NormalWeb"/>
        <w:spacing w:before="0" w:beforeAutospacing="0" w:after="0" w:afterAutospacing="0"/>
      </w:pPr>
      <w:r>
        <w:t>15</w:t>
      </w:r>
      <w:r w:rsidRPr="005D54F7">
        <w:t xml:space="preserve">. В качестве названия для советской подводной лаборатории, расположенной у берегов Крыма, было использовано имя персонажа </w:t>
      </w:r>
      <w:r>
        <w:t>сказки А.С.Пушкина</w:t>
      </w:r>
      <w:r w:rsidRPr="005D54F7">
        <w:t>. Напишите это имя.</w:t>
      </w:r>
    </w:p>
    <w:p w:rsidR="002038BC" w:rsidRPr="005D54F7" w:rsidRDefault="002038BC" w:rsidP="00D7413D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Ответ:</w:t>
      </w:r>
      <w:r w:rsidRPr="005D54F7">
        <w:rPr>
          <w:rStyle w:val="apple-converted-space"/>
        </w:rPr>
        <w:t> </w:t>
      </w:r>
      <w:r w:rsidRPr="005D54F7">
        <w:t>Черномор.</w:t>
      </w:r>
    </w:p>
    <w:p w:rsidR="002038BC" w:rsidRDefault="002038BC" w:rsidP="00D7413D">
      <w:pPr>
        <w:pStyle w:val="NormalWeb"/>
        <w:spacing w:before="0" w:beforeAutospacing="0" w:after="0" w:afterAutospacing="0"/>
      </w:pPr>
    </w:p>
    <w:p w:rsidR="002038BC" w:rsidRPr="005D54F7" w:rsidRDefault="002038BC" w:rsidP="00D7413D">
      <w:pPr>
        <w:pStyle w:val="NormalWeb"/>
        <w:spacing w:before="0" w:beforeAutospacing="0" w:after="0" w:afterAutospacing="0"/>
      </w:pPr>
      <w:r>
        <w:t>16</w:t>
      </w:r>
      <w:r w:rsidRPr="005D54F7">
        <w:t>. В одном из персидских мифов о Рустаме и Сухрабе войны между собой ведут три гос</w:t>
      </w:r>
      <w:r>
        <w:t>ударства: Мазендаран, Туран и это государство</w:t>
      </w:r>
      <w:r w:rsidRPr="005D54F7">
        <w:t xml:space="preserve">. В новейшей истории </w:t>
      </w:r>
      <w:r>
        <w:t>это государство появилось</w:t>
      </w:r>
      <w:r w:rsidRPr="005D54F7">
        <w:t xml:space="preserve"> на картах мира с 1935 года. Назовите ЕГО.</w:t>
      </w:r>
    </w:p>
    <w:p w:rsidR="002038BC" w:rsidRPr="005D54F7" w:rsidRDefault="002038BC" w:rsidP="00D7413D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Ответ:</w:t>
      </w:r>
      <w:r w:rsidRPr="005D54F7">
        <w:rPr>
          <w:rStyle w:val="apple-converted-space"/>
        </w:rPr>
        <w:t> </w:t>
      </w:r>
      <w:r w:rsidRPr="005D54F7">
        <w:t>Иран.</w:t>
      </w:r>
    </w:p>
    <w:p w:rsidR="002038BC" w:rsidRPr="005D54F7" w:rsidRDefault="002038BC" w:rsidP="00D7413D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Комментарий:</w:t>
      </w:r>
      <w:r w:rsidRPr="005D54F7">
        <w:rPr>
          <w:rStyle w:val="apple-converted-space"/>
        </w:rPr>
        <w:t> </w:t>
      </w:r>
      <w:r w:rsidRPr="005D54F7">
        <w:t>Иранцы всегда называли свою страну именно Ираном, а вот в мире долгое время было принято другое название — Персия. С 1935 года страна официально стала называться Иран. Мазендаран и Туран — древние, полумифические государства в том же регионе.</w:t>
      </w:r>
    </w:p>
    <w:p w:rsidR="002038BC" w:rsidRDefault="002038BC" w:rsidP="00D7413D">
      <w:pPr>
        <w:pStyle w:val="NormalWeb"/>
        <w:spacing w:before="0" w:beforeAutospacing="0" w:after="0" w:afterAutospacing="0"/>
      </w:pPr>
    </w:p>
    <w:p w:rsidR="002038BC" w:rsidRPr="005D54F7" w:rsidRDefault="002038BC" w:rsidP="00D7413D">
      <w:pPr>
        <w:pStyle w:val="NormalWeb"/>
        <w:spacing w:before="0" w:beforeAutospacing="0" w:after="0" w:afterAutospacing="0"/>
      </w:pPr>
      <w:r>
        <w:t>17</w:t>
      </w:r>
      <w:r w:rsidRPr="005D54F7">
        <w:t>. В одной исторической повести спутник Марко Поло ТАК называет пустыню, лежащую на пути из Персии в Китай. ТАК же именуется географический объект, который знаменитому венецианцу еще предстояло увидеть. А как именно?</w:t>
      </w:r>
    </w:p>
    <w:p w:rsidR="002038BC" w:rsidRPr="005D54F7" w:rsidRDefault="002038BC" w:rsidP="00D7413D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Ответ:</w:t>
      </w:r>
      <w:r w:rsidRPr="005D54F7">
        <w:rPr>
          <w:rStyle w:val="apple-converted-space"/>
        </w:rPr>
        <w:t> </w:t>
      </w:r>
      <w:r w:rsidRPr="005D54F7">
        <w:t>Желтое море.</w:t>
      </w:r>
    </w:p>
    <w:p w:rsidR="002038BC" w:rsidRDefault="002038BC" w:rsidP="00D7413D">
      <w:pPr>
        <w:pStyle w:val="NormalWeb"/>
        <w:spacing w:before="0" w:beforeAutospacing="0" w:after="0" w:afterAutospacing="0"/>
      </w:pPr>
    </w:p>
    <w:p w:rsidR="002038BC" w:rsidRDefault="002038BC" w:rsidP="00155080">
      <w:pPr>
        <w:pStyle w:val="NormalWeb"/>
        <w:spacing w:after="0"/>
      </w:pPr>
      <w:r>
        <w:t xml:space="preserve">18.  [Ведущему: название лагеря прочесть медленно, чтобы успели записать, но не акцентировать на этом внимание.] </w:t>
      </w:r>
    </w:p>
    <w:p w:rsidR="002038BC" w:rsidRDefault="002038BC" w:rsidP="00155080">
      <w:pPr>
        <w:pStyle w:val="NormalWeb"/>
        <w:spacing w:after="0"/>
      </w:pPr>
      <w:r>
        <w:t xml:space="preserve">    Акмолинский лагерь жен изменников Родины находился в засушливой казахской степи, где летом температура поднималась до 40 градусов Цельсия и постоянно дул сухой ветер. Иными словами, условия как и в другой стране, по размеру территории занимающей следующее за Казахстаном место. Назовите эту страну.</w:t>
      </w:r>
    </w:p>
    <w:p w:rsidR="002038BC" w:rsidRDefault="002038BC" w:rsidP="00155080">
      <w:pPr>
        <w:pStyle w:val="NormalWeb"/>
        <w:spacing w:after="0"/>
      </w:pPr>
      <w:r>
        <w:t>Ответ: Алжир.</w:t>
      </w:r>
    </w:p>
    <w:p w:rsidR="002038BC" w:rsidRDefault="002038BC" w:rsidP="00155080">
      <w:pPr>
        <w:pStyle w:val="NormalWeb"/>
        <w:spacing w:after="0"/>
      </w:pPr>
      <w:r>
        <w:t>Комментарий: Этот лагерь заключенные называли АЛЖИР — по первым буквам названия. А природные условия в нем ничем не отличались от пустынь Алжира. По размеру территории Казахстан занимает 9-е место среди стран, Алжир — 10-е.</w:t>
      </w:r>
    </w:p>
    <w:p w:rsidR="002038BC" w:rsidRDefault="002038BC" w:rsidP="002D6D63">
      <w:pPr>
        <w:pStyle w:val="NormalWeb"/>
        <w:spacing w:before="0" w:beforeAutospacing="0" w:after="0" w:afterAutospacing="0"/>
      </w:pPr>
    </w:p>
    <w:p w:rsidR="002038BC" w:rsidRDefault="002038BC" w:rsidP="00D7413D">
      <w:pPr>
        <w:pStyle w:val="NormalWeb"/>
        <w:spacing w:before="0" w:beforeAutospacing="0" w:after="0" w:afterAutospacing="0"/>
      </w:pPr>
      <w:r>
        <w:t>19. Карнтинка – Вопрос 19</w:t>
      </w:r>
    </w:p>
    <w:p w:rsidR="002038BC" w:rsidRDefault="002038BC" w:rsidP="00D7413D">
      <w:pPr>
        <w:pStyle w:val="NormalWeb"/>
        <w:spacing w:before="0" w:beforeAutospacing="0" w:after="0" w:afterAutospacing="0"/>
      </w:pPr>
      <w:r>
        <w:t>Назовите государство, флаг которого вы видите. Подскажем, желтая звезда на красном фоне символично отражает коммунистические идеалы в азиатском регионе.</w:t>
      </w:r>
    </w:p>
    <w:p w:rsidR="002038BC" w:rsidRDefault="002038BC" w:rsidP="00D7413D">
      <w:pPr>
        <w:pStyle w:val="NormalWeb"/>
        <w:spacing w:before="0" w:beforeAutospacing="0" w:after="0" w:afterAutospacing="0"/>
      </w:pPr>
      <w:r>
        <w:t>Ответ. Вьетнам</w:t>
      </w:r>
    </w:p>
    <w:p w:rsidR="002038BC" w:rsidRDefault="002038BC" w:rsidP="00D7413D">
      <w:pPr>
        <w:pStyle w:val="NormalWeb"/>
        <w:spacing w:before="0" w:beforeAutospacing="0" w:after="0" w:afterAutospacing="0"/>
      </w:pPr>
      <w:r>
        <w:t xml:space="preserve"> </w:t>
      </w:r>
    </w:p>
    <w:p w:rsidR="002038BC" w:rsidRDefault="002038BC" w:rsidP="00D7413D">
      <w:pPr>
        <w:pStyle w:val="NormalWeb"/>
        <w:spacing w:before="0" w:beforeAutospacing="0" w:after="0" w:afterAutospacing="0"/>
      </w:pPr>
    </w:p>
    <w:p w:rsidR="002038BC" w:rsidRPr="005D54F7" w:rsidRDefault="002038BC" w:rsidP="00D7413D">
      <w:pPr>
        <w:pStyle w:val="NormalWeb"/>
        <w:spacing w:before="0" w:beforeAutospacing="0" w:after="0" w:afterAutospacing="0"/>
      </w:pPr>
      <w:r>
        <w:t>20</w:t>
      </w:r>
      <w:r w:rsidRPr="005D54F7">
        <w:t>. Сог</w:t>
      </w:r>
      <w:r>
        <w:t>ласно одному из определений, ОН</w:t>
      </w:r>
      <w:r w:rsidRPr="005D54F7">
        <w:t xml:space="preserve"> — это автономно развивающаяся термодинамическая система, в которой имеются два температурных уровня: высокий (температура океана), низкий (температура верхнего слоя тропосферы), а также  теплоноситель — водяной пар. В </w:t>
      </w:r>
      <w:r>
        <w:t>известной детской книжке</w:t>
      </w:r>
      <w:r w:rsidRPr="005D54F7">
        <w:t xml:space="preserve">, </w:t>
      </w:r>
      <w:r>
        <w:t>ОН</w:t>
      </w:r>
      <w:r w:rsidRPr="005D54F7">
        <w:t xml:space="preserve"> привел к гибели волшебницы. </w:t>
      </w:r>
      <w:r>
        <w:t>Назовите ЕГО</w:t>
      </w:r>
    </w:p>
    <w:p w:rsidR="002038BC" w:rsidRPr="005D54F7" w:rsidRDefault="002038BC" w:rsidP="00D7413D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Ответ:</w:t>
      </w:r>
      <w:r w:rsidRPr="005D54F7">
        <w:t xml:space="preserve"> </w:t>
      </w:r>
      <w:r>
        <w:t>Ураган</w:t>
      </w:r>
    </w:p>
    <w:p w:rsidR="002038BC" w:rsidRPr="00F05FB4" w:rsidRDefault="002038BC" w:rsidP="00D7413D">
      <w:pPr>
        <w:pStyle w:val="NormalWeb"/>
        <w:spacing w:before="0" w:beforeAutospacing="0" w:after="0" w:afterAutospacing="0"/>
        <w:rPr>
          <w:b/>
          <w:bCs/>
        </w:rPr>
      </w:pPr>
      <w:r w:rsidRPr="005D54F7">
        <w:rPr>
          <w:rStyle w:val="Strong"/>
        </w:rPr>
        <w:t>Комментарий:</w:t>
      </w:r>
      <w:r w:rsidRPr="00F05FB4">
        <w:rPr>
          <w:rStyle w:val="Strong"/>
          <w:b w:val="0"/>
          <w:bCs w:val="0"/>
        </w:rPr>
        <w:t xml:space="preserve"> </w:t>
      </w:r>
      <w:r w:rsidRPr="005D54F7">
        <w:rPr>
          <w:rStyle w:val="Strong"/>
          <w:b w:val="0"/>
          <w:bCs w:val="0"/>
        </w:rPr>
        <w:t>«Волшебник Изумрудного города»</w:t>
      </w:r>
      <w:r w:rsidRPr="005D54F7">
        <w:t>.</w:t>
      </w:r>
    </w:p>
    <w:p w:rsidR="002038BC" w:rsidRDefault="002038BC" w:rsidP="00D7413D">
      <w:pPr>
        <w:pStyle w:val="NormalWeb"/>
        <w:spacing w:before="0" w:beforeAutospacing="0" w:after="0" w:afterAutospacing="0"/>
        <w:rPr>
          <w:b/>
          <w:bCs/>
        </w:rPr>
      </w:pPr>
    </w:p>
    <w:p w:rsidR="002038BC" w:rsidRDefault="002038BC" w:rsidP="00D7413D">
      <w:pPr>
        <w:pStyle w:val="NormalWeb"/>
        <w:spacing w:before="0" w:beforeAutospacing="0" w:after="0" w:afterAutospacing="0"/>
        <w:rPr>
          <w:b/>
          <w:bCs/>
        </w:rPr>
      </w:pPr>
    </w:p>
    <w:p w:rsidR="002038BC" w:rsidRDefault="002038BC" w:rsidP="00D7413D">
      <w:pPr>
        <w:pStyle w:val="NormalWeb"/>
        <w:spacing w:before="0" w:beforeAutospacing="0" w:after="0" w:afterAutospacing="0"/>
        <w:rPr>
          <w:b/>
          <w:bCs/>
        </w:rPr>
      </w:pPr>
    </w:p>
    <w:p w:rsidR="002038BC" w:rsidRDefault="002038BC" w:rsidP="00D7413D">
      <w:pPr>
        <w:pStyle w:val="NormalWeb"/>
        <w:spacing w:before="0" w:beforeAutospacing="0" w:after="0" w:afterAutospacing="0"/>
        <w:rPr>
          <w:b/>
          <w:bCs/>
        </w:rPr>
      </w:pPr>
    </w:p>
    <w:p w:rsidR="002038BC" w:rsidRDefault="002038BC" w:rsidP="00D7413D">
      <w:pPr>
        <w:pStyle w:val="NormalWeb"/>
        <w:spacing w:before="0" w:beforeAutospacing="0" w:after="0" w:afterAutospacing="0"/>
        <w:rPr>
          <w:b/>
          <w:bCs/>
        </w:rPr>
      </w:pPr>
    </w:p>
    <w:p w:rsidR="002038BC" w:rsidRDefault="002038BC" w:rsidP="00D7413D">
      <w:pPr>
        <w:pStyle w:val="NormalWeb"/>
        <w:spacing w:before="0" w:beforeAutospacing="0" w:after="0" w:afterAutospacing="0"/>
        <w:rPr>
          <w:b/>
          <w:bCs/>
        </w:rPr>
      </w:pPr>
    </w:p>
    <w:p w:rsidR="002038BC" w:rsidRDefault="002038BC" w:rsidP="00D7413D">
      <w:pPr>
        <w:pStyle w:val="NormalWeb"/>
        <w:spacing w:before="0" w:beforeAutospacing="0" w:after="0" w:afterAutospacing="0"/>
        <w:rPr>
          <w:b/>
          <w:bCs/>
        </w:rPr>
      </w:pPr>
    </w:p>
    <w:p w:rsidR="002038BC" w:rsidRDefault="002038BC" w:rsidP="00D7413D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3 тур</w:t>
      </w:r>
    </w:p>
    <w:p w:rsidR="002038BC" w:rsidRDefault="002038BC" w:rsidP="00EE41CB">
      <w:pPr>
        <w:pStyle w:val="NormalWeb"/>
        <w:spacing w:before="0" w:beforeAutospacing="0" w:after="0" w:afterAutospacing="0"/>
      </w:pPr>
      <w:r>
        <w:t>21. Картинка- Вопрос 21</w:t>
      </w:r>
    </w:p>
    <w:p w:rsidR="002038BC" w:rsidRDefault="002038BC" w:rsidP="00C65945">
      <w:pPr>
        <w:pStyle w:val="NormalWeb"/>
        <w:spacing w:before="0" w:beforeAutospacing="0" w:after="0" w:afterAutospacing="0"/>
      </w:pPr>
      <w:r>
        <w:t>Флаг этого г</w:t>
      </w:r>
      <w:r w:rsidRPr="0071222C">
        <w:t>осударств</w:t>
      </w:r>
      <w:r>
        <w:t>а был создан</w:t>
      </w:r>
      <w:r w:rsidRPr="0071222C">
        <w:t xml:space="preserve"> на основе флага ООН. </w:t>
      </w:r>
      <w:r>
        <w:t>Это не случайно, ведь до сих пор в Могадишо на каждом шагу можно встретить миротворцев</w:t>
      </w:r>
      <w:r w:rsidRPr="0071222C">
        <w:t>.</w:t>
      </w:r>
      <w:r>
        <w:t xml:space="preserve"> Назовите это государство.</w:t>
      </w:r>
    </w:p>
    <w:p w:rsidR="002038BC" w:rsidRPr="0071222C" w:rsidRDefault="002038BC" w:rsidP="00C65945">
      <w:pPr>
        <w:pStyle w:val="NormalWeb"/>
        <w:spacing w:before="0" w:beforeAutospacing="0" w:after="0" w:afterAutospacing="0"/>
      </w:pPr>
      <w:r>
        <w:t>Ответ: Сомали</w:t>
      </w:r>
    </w:p>
    <w:p w:rsidR="002038BC" w:rsidRPr="005D54F7" w:rsidRDefault="002038BC" w:rsidP="00C65945">
      <w:pPr>
        <w:pStyle w:val="NormalWeb"/>
        <w:spacing w:before="0" w:beforeAutospacing="0" w:after="0" w:afterAutospacing="0"/>
        <w:rPr>
          <w:b/>
          <w:bCs/>
        </w:rPr>
      </w:pPr>
    </w:p>
    <w:p w:rsidR="002038BC" w:rsidRDefault="002038BC" w:rsidP="00C65945">
      <w:pPr>
        <w:pStyle w:val="NormalWeb"/>
        <w:spacing w:before="0" w:beforeAutospacing="0" w:after="0" w:afterAutospacing="0"/>
      </w:pPr>
      <w:r>
        <w:t xml:space="preserve">22. </w:t>
      </w:r>
    </w:p>
    <w:p w:rsidR="002038BC" w:rsidRDefault="002038BC" w:rsidP="00C65945">
      <w:pPr>
        <w:pStyle w:val="NormalWeb"/>
        <w:spacing w:before="0" w:beforeAutospacing="0" w:after="0" w:afterAutospacing="0"/>
      </w:pPr>
      <w:r>
        <w:t>22.1 Картинка- Вопрос 22_1 часть</w:t>
      </w:r>
    </w:p>
    <w:p w:rsidR="002038BC" w:rsidRDefault="002038BC" w:rsidP="00C65945">
      <w:pPr>
        <w:pStyle w:val="NormalWeb"/>
        <w:spacing w:before="0" w:beforeAutospacing="0" w:after="0" w:afterAutospacing="0"/>
      </w:pPr>
      <w:r>
        <w:t>Перед Вами самый знаменитый католический собор Ватикана. Какое мужское имя входит в его название?</w:t>
      </w:r>
    </w:p>
    <w:p w:rsidR="002038BC" w:rsidRDefault="002038BC" w:rsidP="00C65945">
      <w:pPr>
        <w:pStyle w:val="NormalWeb"/>
        <w:spacing w:before="0" w:beforeAutospacing="0" w:after="0" w:afterAutospacing="0"/>
      </w:pPr>
      <w:r>
        <w:t xml:space="preserve">22.2 Картинка- Вопрос 22_2 часть </w:t>
      </w:r>
    </w:p>
    <w:p w:rsidR="002038BC" w:rsidRDefault="002038BC" w:rsidP="005B3DC1">
      <w:pPr>
        <w:pStyle w:val="NormalWeb"/>
        <w:spacing w:before="0" w:beforeAutospacing="0" w:after="0" w:afterAutospacing="0"/>
      </w:pPr>
      <w:r>
        <w:t>Перед Вами знаменитый мост в г.Праге? Какое мужское имя входит в его название?</w:t>
      </w:r>
    </w:p>
    <w:p w:rsidR="002038BC" w:rsidRDefault="002038BC" w:rsidP="00C65945">
      <w:pPr>
        <w:pStyle w:val="NormalWeb"/>
        <w:spacing w:before="0" w:beforeAutospacing="0" w:after="0" w:afterAutospacing="0"/>
      </w:pPr>
    </w:p>
    <w:p w:rsidR="002038BC" w:rsidRDefault="002038BC" w:rsidP="005B3DC1">
      <w:pPr>
        <w:pStyle w:val="NormalWeb"/>
        <w:spacing w:before="0" w:beforeAutospacing="0" w:after="0" w:afterAutospacing="0"/>
      </w:pPr>
      <w:r>
        <w:t>Ответ: Петр (Ватикан. Собор Святого Петра).</w:t>
      </w:r>
    </w:p>
    <w:p w:rsidR="002038BC" w:rsidRDefault="002038BC" w:rsidP="00C65945">
      <w:pPr>
        <w:pStyle w:val="NormalWeb"/>
        <w:spacing w:before="0" w:beforeAutospacing="0" w:after="0" w:afterAutospacing="0"/>
      </w:pPr>
      <w:r>
        <w:t>Ответ: Карл (Прага. Чехия, Карлов мост).</w:t>
      </w:r>
    </w:p>
    <w:p w:rsidR="002038BC" w:rsidRDefault="002038BC" w:rsidP="00C65945">
      <w:pPr>
        <w:pStyle w:val="NormalWeb"/>
        <w:spacing w:before="0" w:beforeAutospacing="0" w:after="0" w:afterAutospacing="0"/>
      </w:pPr>
    </w:p>
    <w:p w:rsidR="002038BC" w:rsidRPr="005D54F7" w:rsidRDefault="002038BC" w:rsidP="00C65945">
      <w:pPr>
        <w:pStyle w:val="NormalWeb"/>
        <w:spacing w:before="0" w:beforeAutospacing="0" w:after="0" w:afterAutospacing="0"/>
      </w:pPr>
      <w:r>
        <w:t>23</w:t>
      </w:r>
      <w:r w:rsidRPr="005D54F7">
        <w:t xml:space="preserve">. Спрос стал первоначальной причиной этого занятия, которое впоследствии потеряло свой практический смысл и стало только скверной забавой. Оно считается одним из самых позорных для Америки актов варварского отношения к природе. Назовите это занятие тремя словами. </w:t>
      </w:r>
    </w:p>
    <w:p w:rsidR="002038BC" w:rsidRDefault="002038BC" w:rsidP="00D7413D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Ответ:</w:t>
      </w:r>
      <w:r w:rsidRPr="005D54F7">
        <w:rPr>
          <w:rStyle w:val="apple-converted-space"/>
        </w:rPr>
        <w:t> </w:t>
      </w:r>
      <w:r w:rsidRPr="005D54F7">
        <w:t>Охота на бизонов.</w:t>
      </w:r>
    </w:p>
    <w:p w:rsidR="002038BC" w:rsidRDefault="002038BC" w:rsidP="00D7413D">
      <w:pPr>
        <w:pStyle w:val="NormalWeb"/>
        <w:spacing w:before="0" w:beforeAutospacing="0" w:after="0" w:afterAutospacing="0"/>
      </w:pPr>
    </w:p>
    <w:p w:rsidR="002038BC" w:rsidRPr="005D54F7" w:rsidRDefault="002038BC" w:rsidP="00D7413D">
      <w:pPr>
        <w:pStyle w:val="NormalWeb"/>
        <w:spacing w:before="0" w:beforeAutospacing="0" w:after="0" w:afterAutospacing="0"/>
      </w:pPr>
    </w:p>
    <w:p w:rsidR="002038BC" w:rsidRDefault="002038BC" w:rsidP="00D7413D">
      <w:pPr>
        <w:pStyle w:val="NormalWeb"/>
        <w:spacing w:before="0" w:beforeAutospacing="0" w:after="0" w:afterAutospacing="0"/>
      </w:pPr>
      <w:r>
        <w:t>24</w:t>
      </w:r>
      <w:r w:rsidRPr="005D54F7">
        <w:t xml:space="preserve">. </w:t>
      </w:r>
      <w:r w:rsidRPr="00145E52">
        <w:t>[</w:t>
      </w:r>
      <w:r>
        <w:t>Ведущему выделить голосом слово "безлюдной"</w:t>
      </w:r>
      <w:r w:rsidRPr="00145E52">
        <w:t>]</w:t>
      </w:r>
    </w:p>
    <w:p w:rsidR="002038BC" w:rsidRPr="005D54F7" w:rsidRDefault="002038BC" w:rsidP="00D7413D">
      <w:pPr>
        <w:pStyle w:val="NormalWeb"/>
        <w:spacing w:before="0" w:beforeAutospacing="0" w:after="0" w:afterAutospacing="0"/>
      </w:pPr>
      <w:r w:rsidRPr="005D54F7">
        <w:t>Новозеландское озеро Уаикатипу находится в безлюдной местности. В него впадают 25 рек. Как называется тринадцатая из них?</w:t>
      </w:r>
    </w:p>
    <w:p w:rsidR="002038BC" w:rsidRPr="005D54F7" w:rsidRDefault="002038BC" w:rsidP="00D7413D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Ответ:</w:t>
      </w:r>
      <w:r w:rsidRPr="005D54F7">
        <w:rPr>
          <w:rStyle w:val="apple-converted-space"/>
        </w:rPr>
        <w:t> </w:t>
      </w:r>
      <w:r w:rsidRPr="005D54F7">
        <w:t>Тринадцатая.</w:t>
      </w:r>
    </w:p>
    <w:p w:rsidR="002038BC" w:rsidRPr="005D54F7" w:rsidRDefault="002038BC" w:rsidP="00D7413D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Зачёт:</w:t>
      </w:r>
      <w:r w:rsidRPr="005D54F7">
        <w:rPr>
          <w:rStyle w:val="apple-converted-space"/>
        </w:rPr>
        <w:t> </w:t>
      </w:r>
      <w:r w:rsidRPr="005D54F7">
        <w:t>Thirteen; 13-я.</w:t>
      </w:r>
    </w:p>
    <w:p w:rsidR="002038BC" w:rsidRDefault="002038BC" w:rsidP="00D7413D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Комментарий:</w:t>
      </w:r>
      <w:r w:rsidRPr="005D54F7">
        <w:rPr>
          <w:rStyle w:val="apple-converted-space"/>
        </w:rPr>
        <w:t> </w:t>
      </w:r>
      <w:r w:rsidRPr="005D54F7">
        <w:t>Поскольку местных названий нету, топографы окрестили эти реки по номерам — от Первой до Двадцать Пятой.</w:t>
      </w:r>
    </w:p>
    <w:p w:rsidR="002038BC" w:rsidRDefault="002038BC" w:rsidP="00D7413D">
      <w:pPr>
        <w:pStyle w:val="NormalWeb"/>
        <w:spacing w:before="0" w:beforeAutospacing="0" w:after="0" w:afterAutospacing="0"/>
      </w:pPr>
    </w:p>
    <w:p w:rsidR="002038BC" w:rsidRDefault="002038BC" w:rsidP="00D7413D">
      <w:pPr>
        <w:pStyle w:val="NormalWeb"/>
        <w:spacing w:before="0" w:beforeAutospacing="0" w:after="0" w:afterAutospacing="0"/>
      </w:pPr>
      <w:r>
        <w:t>26.  За последние 30 лет площадь Японии выросла на 300 квадратных километров за счет возникшего близ Токио острова Грез. Причем тектонические перемещения и вулканическая деятельность здесь ни при чем. Его создание помогло решить минимальными затратами и экологическую проблему. Какую?</w:t>
      </w:r>
    </w:p>
    <w:p w:rsidR="002038BC" w:rsidRDefault="002038BC" w:rsidP="00D7413D">
      <w:pPr>
        <w:pStyle w:val="NormalWeb"/>
        <w:spacing w:before="0" w:beforeAutospacing="0" w:after="0" w:afterAutospacing="0"/>
      </w:pPr>
      <w:r>
        <w:t xml:space="preserve"> </w:t>
      </w:r>
      <w:r w:rsidRPr="00145E52">
        <w:rPr>
          <w:b/>
          <w:bCs/>
        </w:rPr>
        <w:t>Ответ:</w:t>
      </w:r>
      <w:r>
        <w:t xml:space="preserve">  Утилизации мусора. Этот остров целиком состоит из отходов Токио</w:t>
      </w:r>
    </w:p>
    <w:p w:rsidR="002038BC" w:rsidRDefault="002038BC" w:rsidP="00D7413D">
      <w:pPr>
        <w:pStyle w:val="NormalWeb"/>
        <w:spacing w:before="0" w:beforeAutospacing="0" w:after="0" w:afterAutospacing="0"/>
      </w:pPr>
    </w:p>
    <w:p w:rsidR="002038BC" w:rsidRDefault="002038BC" w:rsidP="00D7413D">
      <w:pPr>
        <w:pStyle w:val="NormalWeb"/>
        <w:spacing w:before="0" w:beforeAutospacing="0" w:after="0" w:afterAutospacing="0"/>
      </w:pPr>
      <w:r>
        <w:t>27. Картинка – Вопрос 27</w:t>
      </w:r>
    </w:p>
    <w:p w:rsidR="002038BC" w:rsidRDefault="002038BC" w:rsidP="00D7413D">
      <w:pPr>
        <w:pStyle w:val="NormalWeb"/>
        <w:spacing w:before="0" w:beforeAutospacing="0" w:after="0" w:afterAutospacing="0"/>
      </w:pPr>
      <w:r>
        <w:t>Г</w:t>
      </w:r>
      <w:r w:rsidRPr="007D424D">
        <w:t xml:space="preserve">осударственный флаг </w:t>
      </w:r>
      <w:r>
        <w:t>этой страны</w:t>
      </w:r>
      <w:r w:rsidRPr="007D424D">
        <w:t xml:space="preserve"> </w:t>
      </w:r>
      <w:r>
        <w:t xml:space="preserve">- </w:t>
      </w:r>
      <w:r w:rsidRPr="007D424D">
        <w:t>единственный непрямоугольный флаг в мире. По сути, это комбинация вымпелов двух ветвей династии Рана, прошлых правителей страны. Синий цвет границы флага символизирует мир, а кр</w:t>
      </w:r>
      <w:r>
        <w:t>асный — национальный цвет</w:t>
      </w:r>
      <w:r w:rsidRPr="007D424D">
        <w:t>. Два королевских символа олице</w:t>
      </w:r>
      <w:r>
        <w:t>творяют надежду на то, что государство</w:t>
      </w:r>
      <w:r w:rsidRPr="007D424D">
        <w:t xml:space="preserve"> будет существовать так же долго, как солнце и луна</w:t>
      </w:r>
      <w:r>
        <w:t>. Назовите это государство</w:t>
      </w:r>
    </w:p>
    <w:p w:rsidR="002038BC" w:rsidRDefault="002038BC" w:rsidP="00D7413D">
      <w:pPr>
        <w:pStyle w:val="NormalWeb"/>
        <w:spacing w:before="0" w:beforeAutospacing="0" w:after="0" w:afterAutospacing="0"/>
      </w:pPr>
      <w:r>
        <w:t>Ответ. Непал</w:t>
      </w:r>
    </w:p>
    <w:p w:rsidR="002038BC" w:rsidRDefault="002038BC" w:rsidP="00D7413D">
      <w:pPr>
        <w:pStyle w:val="NormalWeb"/>
        <w:spacing w:before="0" w:beforeAutospacing="0" w:after="0" w:afterAutospacing="0"/>
      </w:pPr>
    </w:p>
    <w:p w:rsidR="002038BC" w:rsidRDefault="002038BC" w:rsidP="00D7413D">
      <w:pPr>
        <w:pStyle w:val="NormalWeb"/>
        <w:spacing w:before="0" w:beforeAutospacing="0" w:after="0" w:afterAutospacing="0"/>
      </w:pPr>
      <w:r>
        <w:t>28. Известный проект архитектора Пейи, который открылся в 1989 году, с самого начала подвергся критике, при этом его в шутку называли "теплицей". Назовите всемирно известное сооружение, перед которым была построена эта "теплица".</w:t>
      </w:r>
    </w:p>
    <w:p w:rsidR="002038BC" w:rsidRDefault="002038BC" w:rsidP="00D7413D">
      <w:pPr>
        <w:pStyle w:val="NormalWeb"/>
        <w:spacing w:before="0" w:beforeAutospacing="0" w:after="0" w:afterAutospacing="0"/>
      </w:pPr>
      <w:r w:rsidRPr="00145E52">
        <w:rPr>
          <w:b/>
          <w:bCs/>
        </w:rPr>
        <w:t>Ответ:</w:t>
      </w:r>
      <w:r>
        <w:t xml:space="preserve"> Лувр.</w:t>
      </w:r>
    </w:p>
    <w:p w:rsidR="002038BC" w:rsidRDefault="002038BC" w:rsidP="00D7413D">
      <w:pPr>
        <w:pStyle w:val="NormalWeb"/>
        <w:spacing w:before="0" w:beforeAutospacing="0" w:after="0" w:afterAutospacing="0"/>
      </w:pPr>
      <w:r w:rsidRPr="00145E52">
        <w:rPr>
          <w:b/>
          <w:bCs/>
        </w:rPr>
        <w:t>Комментарий:</w:t>
      </w:r>
      <w:r>
        <w:t xml:space="preserve"> Речь идет о стеклянной пирамиде перед музеем.</w:t>
      </w:r>
    </w:p>
    <w:p w:rsidR="002038BC" w:rsidRDefault="002038BC" w:rsidP="00D7413D">
      <w:pPr>
        <w:pStyle w:val="NormalWeb"/>
        <w:spacing w:before="0" w:beforeAutospacing="0" w:after="0" w:afterAutospacing="0"/>
      </w:pPr>
    </w:p>
    <w:p w:rsidR="002038BC" w:rsidRDefault="002038BC" w:rsidP="00D7413D">
      <w:pPr>
        <w:pStyle w:val="NormalWeb"/>
        <w:spacing w:before="0" w:beforeAutospacing="0" w:after="0" w:afterAutospacing="0"/>
      </w:pPr>
      <w:r>
        <w:t xml:space="preserve">29.В 1848 году Ниагарский водопад остановился более чем на 30 часов: на реке Ниагара образовались пробки. Какое слово мы пропустили в тексте данного вопроса? </w:t>
      </w:r>
    </w:p>
    <w:p w:rsidR="002038BC" w:rsidRDefault="002038BC" w:rsidP="00D7413D">
      <w:pPr>
        <w:pStyle w:val="NormalWeb"/>
        <w:spacing w:before="0" w:beforeAutospacing="0" w:after="0" w:afterAutospacing="0"/>
      </w:pPr>
      <w:r w:rsidRPr="001F76CE">
        <w:rPr>
          <w:b/>
          <w:bCs/>
        </w:rPr>
        <w:t>Ответ</w:t>
      </w:r>
      <w:r>
        <w:t>: Ледяные.</w:t>
      </w:r>
    </w:p>
    <w:p w:rsidR="002038BC" w:rsidRDefault="002038BC" w:rsidP="00D7413D">
      <w:pPr>
        <w:pStyle w:val="NormalWeb"/>
        <w:spacing w:before="0" w:beforeAutospacing="0" w:after="0" w:afterAutospacing="0"/>
      </w:pPr>
      <w:r w:rsidRPr="001F76CE">
        <w:rPr>
          <w:b/>
          <w:bCs/>
        </w:rPr>
        <w:t>Комментарий:</w:t>
      </w:r>
      <w:r>
        <w:t xml:space="preserve"> Вода замерзала.</w:t>
      </w:r>
    </w:p>
    <w:p w:rsidR="002038BC" w:rsidRPr="001F76CE" w:rsidRDefault="002038BC" w:rsidP="00D741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30. </w:t>
      </w:r>
      <w:r w:rsidRPr="001F76CE">
        <w:rPr>
          <w:rFonts w:ascii="Times New Roman" w:hAnsi="Times New Roman" w:cs="Times New Roman"/>
          <w:sz w:val="24"/>
          <w:szCs w:val="24"/>
          <w:lang w:eastAsia="ru-RU"/>
        </w:rPr>
        <w:t>Логично, если ЭТО происходит один раз. Но вот с Соломоновыми островами ЭТО произошло дважды: в 1567 и 1768 годах. Дважды ЭТО произошло с островом Таити — в 1722 и 1768 годах. А с архипелагом Самоа даже трижды — в 1722, 1768 и 1787 годах. Что именно происходило?</w:t>
      </w:r>
    </w:p>
    <w:p w:rsidR="002038BC" w:rsidRPr="001F76CE" w:rsidRDefault="002038BC" w:rsidP="00D741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76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1F76CE">
        <w:rPr>
          <w:rFonts w:ascii="Times New Roman" w:hAnsi="Times New Roman" w:cs="Times New Roman"/>
          <w:sz w:val="24"/>
          <w:szCs w:val="24"/>
          <w:lang w:eastAsia="ru-RU"/>
        </w:rPr>
        <w:t> Открытие.</w:t>
      </w:r>
    </w:p>
    <w:p w:rsidR="002038BC" w:rsidRPr="005D54F7" w:rsidRDefault="002038BC" w:rsidP="00D7413D">
      <w:pPr>
        <w:pStyle w:val="NormalWeb"/>
        <w:spacing w:before="0" w:beforeAutospacing="0" w:after="0" w:afterAutospacing="0"/>
      </w:pPr>
    </w:p>
    <w:p w:rsidR="002038BC" w:rsidRDefault="002038BC" w:rsidP="00D741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57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разминку, допы, брейн</w:t>
      </w:r>
    </w:p>
    <w:p w:rsidR="002038BC" w:rsidRPr="005D54F7" w:rsidRDefault="002038BC" w:rsidP="005715D9">
      <w:pPr>
        <w:pStyle w:val="NormalWeb"/>
        <w:spacing w:before="0" w:beforeAutospacing="0" w:after="0" w:afterAutospacing="0"/>
      </w:pPr>
      <w:r w:rsidRPr="005D54F7">
        <w:t>3. Научное название этого млекопитающего на непонятной большинству из нас латыни звучит так: Erinaceus europaeus [эринацЭус эуропЭус]. Назовите этот вид зверя по-русски, чтобы было понятно любому.</w:t>
      </w:r>
    </w:p>
    <w:p w:rsidR="002038BC" w:rsidRPr="005D54F7" w:rsidRDefault="002038BC" w:rsidP="005715D9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Ответ:</w:t>
      </w:r>
      <w:r w:rsidRPr="005D54F7">
        <w:rPr>
          <w:rStyle w:val="apple-converted-space"/>
        </w:rPr>
        <w:t> </w:t>
      </w:r>
      <w:r w:rsidRPr="005D54F7">
        <w:t>Ёж европейский.</w:t>
      </w:r>
    </w:p>
    <w:p w:rsidR="002038BC" w:rsidRPr="005D54F7" w:rsidRDefault="002038BC" w:rsidP="005715D9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Зачёт:</w:t>
      </w:r>
      <w:r w:rsidRPr="005D54F7">
        <w:rPr>
          <w:rStyle w:val="apple-converted-space"/>
        </w:rPr>
        <w:t> </w:t>
      </w:r>
      <w:r w:rsidRPr="005D54F7">
        <w:t>по любому упоминанию ежа.</w:t>
      </w:r>
    </w:p>
    <w:p w:rsidR="002038BC" w:rsidRPr="005D54F7" w:rsidRDefault="002038BC" w:rsidP="005715D9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Комментарий:</w:t>
      </w:r>
      <w:r w:rsidRPr="005D54F7">
        <w:rPr>
          <w:rStyle w:val="apple-converted-space"/>
        </w:rPr>
        <w:t> </w:t>
      </w:r>
      <w:r w:rsidRPr="005D54F7">
        <w:t>Основная подсказка в вопросе — не латинское название, которое вряд ли знает кто-то из игроков, а оборот "чтобы было понятно любому", которому соответствует идиома "и ежу понятно". Ежи, как и все млекопитающие, — звери.</w:t>
      </w:r>
    </w:p>
    <w:p w:rsidR="002038BC" w:rsidRDefault="002038BC" w:rsidP="00D741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D741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Pr="005D54F7" w:rsidRDefault="002038BC" w:rsidP="0077068C">
      <w:pPr>
        <w:pStyle w:val="NormalWeb"/>
        <w:spacing w:before="0" w:beforeAutospacing="0" w:after="0" w:afterAutospacing="0"/>
      </w:pPr>
      <w:r w:rsidRPr="005D54F7">
        <w:t>6. В романе Эмилио СальгАри фигурируют большие металлические слоны, которые чистят улицы. Умберто Эко, рассказывая об этом эпизоде, упоминает изобретение 1860 года. Какое?</w:t>
      </w:r>
    </w:p>
    <w:p w:rsidR="002038BC" w:rsidRPr="005D54F7" w:rsidRDefault="002038BC" w:rsidP="0077068C">
      <w:pPr>
        <w:pStyle w:val="NormalWeb"/>
        <w:spacing w:before="0" w:beforeAutospacing="0" w:after="0" w:afterAutospacing="0"/>
        <w:rPr>
          <w:rStyle w:val="Strong"/>
        </w:rPr>
      </w:pPr>
      <w:r w:rsidRPr="005D54F7">
        <w:rPr>
          <w:rStyle w:val="Strong"/>
        </w:rPr>
        <w:t>Ответ:</w:t>
      </w:r>
      <w:r w:rsidRPr="005D54F7">
        <w:rPr>
          <w:rStyle w:val="apple-converted-space"/>
        </w:rPr>
        <w:t> </w:t>
      </w:r>
      <w:r w:rsidRPr="005D54F7">
        <w:t>Пылесос.</w:t>
      </w:r>
      <w:r w:rsidRPr="005D54F7">
        <w:rPr>
          <w:rStyle w:val="Strong"/>
        </w:rPr>
        <w:t xml:space="preserve"> </w:t>
      </w:r>
    </w:p>
    <w:p w:rsidR="002038BC" w:rsidRPr="005D54F7" w:rsidRDefault="002038BC" w:rsidP="0077068C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Комментарий:</w:t>
      </w:r>
      <w:r w:rsidRPr="005D54F7">
        <w:rPr>
          <w:rStyle w:val="apple-converted-space"/>
        </w:rPr>
        <w:t> </w:t>
      </w:r>
      <w:r w:rsidRPr="005D54F7">
        <w:t>Они всасывают</w:t>
      </w:r>
      <w:r w:rsidRPr="005D54F7">
        <w:rPr>
          <w:rStyle w:val="apple-converted-space"/>
        </w:rPr>
        <w:t> </w:t>
      </w:r>
      <w:r w:rsidRPr="005D54F7">
        <w:rPr>
          <w:rStyle w:val="Strong"/>
          <w:b w:val="0"/>
          <w:bCs w:val="0"/>
        </w:rPr>
        <w:t>мусор</w:t>
      </w:r>
      <w:r w:rsidRPr="005D54F7">
        <w:rPr>
          <w:rStyle w:val="apple-converted-space"/>
          <w:b/>
          <w:bCs/>
        </w:rPr>
        <w:t> </w:t>
      </w:r>
      <w:r w:rsidRPr="005D54F7">
        <w:rPr>
          <w:b/>
          <w:bCs/>
        </w:rPr>
        <w:t>с</w:t>
      </w:r>
      <w:r w:rsidRPr="005D54F7">
        <w:t>воими хоботами. Американец Дэниэл Хесс изобрел пылесос в 1860 году.</w:t>
      </w:r>
    </w:p>
    <w:p w:rsidR="002038BC" w:rsidRDefault="002038BC" w:rsidP="00D741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Pr="005D54F7" w:rsidRDefault="002038BC" w:rsidP="00345EAB">
      <w:pPr>
        <w:pStyle w:val="NormalWeb"/>
        <w:spacing w:before="0" w:beforeAutospacing="0" w:after="0" w:afterAutospacing="0"/>
      </w:pPr>
      <w:r w:rsidRPr="005D54F7">
        <w:rPr>
          <w:rStyle w:val="apple-converted-space"/>
        </w:rPr>
        <w:t>9. </w:t>
      </w:r>
      <w:r w:rsidRPr="005D54F7">
        <w:t xml:space="preserve">В 1934 году в американском городе Ист-Пачог — полицейские дубинки и фуражки. В 1940 году в советском селе Мещеры — серебряные и золотые монеты времен Ивана Грозного. В 1948 году на Филиппинах в городе Липа — тысячи лепестков роз. </w:t>
      </w:r>
      <w:r>
        <w:t>Откуда и вместе с чем это падало</w:t>
      </w:r>
      <w:r w:rsidRPr="005D54F7">
        <w:t>.</w:t>
      </w:r>
    </w:p>
    <w:p w:rsidR="002038BC" w:rsidRPr="005D54F7" w:rsidRDefault="002038BC" w:rsidP="00345EAB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Ответ:</w:t>
      </w:r>
      <w:r w:rsidRPr="005D54F7">
        <w:rPr>
          <w:rStyle w:val="apple-converted-space"/>
        </w:rPr>
        <w:t> </w:t>
      </w:r>
      <w:r>
        <w:rPr>
          <w:rStyle w:val="apple-converted-space"/>
        </w:rPr>
        <w:t xml:space="preserve">С неба с </w:t>
      </w:r>
      <w:r>
        <w:t>Дождем</w:t>
      </w:r>
      <w:r w:rsidRPr="005D54F7">
        <w:t>.</w:t>
      </w:r>
    </w:p>
    <w:p w:rsidR="002038BC" w:rsidRPr="005D54F7" w:rsidRDefault="002038BC" w:rsidP="00345EAB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Комментарий:</w:t>
      </w:r>
      <w:r w:rsidRPr="005D54F7">
        <w:rPr>
          <w:rStyle w:val="apple-converted-space"/>
        </w:rPr>
        <w:t> </w:t>
      </w:r>
      <w:r w:rsidRPr="005D54F7">
        <w:t>Эти предметы падали с неба вместе с дождем.</w:t>
      </w:r>
    </w:p>
    <w:p w:rsidR="002038BC" w:rsidRDefault="002038BC" w:rsidP="00D741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D741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Pr="005D54F7" w:rsidRDefault="002038BC" w:rsidP="0023071E">
      <w:pPr>
        <w:pStyle w:val="NormalWeb"/>
        <w:spacing w:before="0" w:beforeAutospacing="0" w:after="0" w:afterAutospacing="0"/>
      </w:pPr>
      <w:r>
        <w:t>11</w:t>
      </w:r>
      <w:r w:rsidRPr="005D54F7">
        <w:t>. Блиц.</w:t>
      </w:r>
      <w:r w:rsidRPr="005D54F7">
        <w:rPr>
          <w:rStyle w:val="apple-converted-space"/>
        </w:rPr>
        <w:t> </w:t>
      </w:r>
      <w:r w:rsidRPr="005D54F7">
        <w:br/>
        <w:t>    1. "Название ТАКОЕ, как правило, получают незарастающие озера, имеющие светлое песчаное дно и берега, прозрачную воду, что создает впечатление чистоты...". Какое слово в цитате мы заменили на "ТАКОЕ"?</w:t>
      </w:r>
      <w:r w:rsidRPr="005D54F7">
        <w:rPr>
          <w:rStyle w:val="apple-converted-space"/>
        </w:rPr>
        <w:t> </w:t>
      </w:r>
      <w:r w:rsidRPr="005D54F7">
        <w:br/>
        <w:t>    2. Глаз мира и глаз дня, непокоренный, слава, величие, правосудие, царственность. Назовите то, чему адресованы все эти эпитеты.</w:t>
      </w:r>
      <w:r w:rsidRPr="005D54F7">
        <w:rPr>
          <w:rStyle w:val="apple-converted-space"/>
        </w:rPr>
        <w:t> </w:t>
      </w:r>
      <w:r w:rsidRPr="005D54F7">
        <w:br/>
        <w:t>    3. У ряда животных сильно развиты приспособления для рытья: щетки из удлиненных упругих волос, шипики и щетинки на ногах, служащие для отгребания и отбрасывания; резцы, a также острые коготки на передних лапках для сооружения подземных нор, часто очень больших и глубоких. Назовите области обитания этих животных.</w:t>
      </w:r>
    </w:p>
    <w:p w:rsidR="002038BC" w:rsidRPr="005D54F7" w:rsidRDefault="002038BC" w:rsidP="0023071E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Ответ:</w:t>
      </w:r>
      <w:r w:rsidRPr="005D54F7">
        <w:rPr>
          <w:rStyle w:val="apple-converted-space"/>
        </w:rPr>
        <w:t> </w:t>
      </w:r>
      <w:r w:rsidRPr="005D54F7">
        <w:br/>
        <w:t>    1. Белое.</w:t>
      </w:r>
      <w:r w:rsidRPr="005D54F7">
        <w:rPr>
          <w:rStyle w:val="apple-converted-space"/>
        </w:rPr>
        <w:t> </w:t>
      </w:r>
      <w:r w:rsidRPr="005D54F7">
        <w:br/>
        <w:t>    2. Солнце.</w:t>
      </w:r>
      <w:r w:rsidRPr="005D54F7">
        <w:rPr>
          <w:rStyle w:val="apple-converted-space"/>
        </w:rPr>
        <w:t> </w:t>
      </w:r>
      <w:r w:rsidRPr="005D54F7">
        <w:br/>
        <w:t>    3. Пустыни.</w:t>
      </w:r>
    </w:p>
    <w:p w:rsidR="002038BC" w:rsidRDefault="002038BC" w:rsidP="00D741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Pr="005D54F7" w:rsidRDefault="002038BC" w:rsidP="008A3771">
      <w:pPr>
        <w:pStyle w:val="NormalWeb"/>
        <w:spacing w:before="0" w:beforeAutospacing="0" w:after="0" w:afterAutospacing="0"/>
      </w:pPr>
      <w:r>
        <w:t>1</w:t>
      </w:r>
      <w:r w:rsidRPr="005D54F7">
        <w:t>3. Согласно детскому интернет-изданию "Классный журнал", ОН живет в тайге, помогает заблудившимся охотникам вернуться домой и плохо относится к тем, кто ломает деревья,</w:t>
      </w:r>
      <w:r w:rsidRPr="005D54F7">
        <w:rPr>
          <w:rStyle w:val="apple-converted-space"/>
        </w:rPr>
        <w:t> </w:t>
      </w:r>
      <w:r w:rsidRPr="005D54F7">
        <w:rPr>
          <w:rStyle w:val="Strong"/>
          <w:b w:val="0"/>
          <w:bCs w:val="0"/>
        </w:rPr>
        <w:t>мусор</w:t>
      </w:r>
      <w:r w:rsidRPr="005D54F7">
        <w:t>ит и устраивает пожары в лесу. Ответьте двумя словами, кто ОН.</w:t>
      </w:r>
    </w:p>
    <w:p w:rsidR="002038BC" w:rsidRPr="005D54F7" w:rsidRDefault="002038BC" w:rsidP="008A3771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Ответ:</w:t>
      </w:r>
      <w:r w:rsidRPr="005D54F7">
        <w:rPr>
          <w:rStyle w:val="apple-converted-space"/>
        </w:rPr>
        <w:t> </w:t>
      </w:r>
      <w:r w:rsidRPr="005D54F7">
        <w:t>Дед Пихто.</w:t>
      </w:r>
    </w:p>
    <w:p w:rsidR="002038BC" w:rsidRPr="005D54F7" w:rsidRDefault="002038BC" w:rsidP="008A3771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Комментарий:</w:t>
      </w:r>
      <w:r w:rsidRPr="005D54F7">
        <w:rPr>
          <w:rStyle w:val="apple-converted-space"/>
        </w:rPr>
        <w:t> </w:t>
      </w:r>
      <w:r w:rsidRPr="005D54F7">
        <w:t>Кто, кто? Дед Пихто!</w:t>
      </w:r>
    </w:p>
    <w:p w:rsidR="002038BC" w:rsidRDefault="002038BC" w:rsidP="00D741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Pr="005D54F7" w:rsidRDefault="002038BC" w:rsidP="00F05FB4">
      <w:pPr>
        <w:pStyle w:val="NormalWeb"/>
        <w:spacing w:before="0" w:beforeAutospacing="0" w:after="0" w:afterAutospacing="0"/>
      </w:pPr>
      <w:r>
        <w:t>17</w:t>
      </w:r>
      <w:r w:rsidRPr="005D54F7">
        <w:t>.[Ведущему: название лагеря прочесть медленно, чтобы успели записать, но не акцентировать на этом внимание.]</w:t>
      </w:r>
      <w:r w:rsidRPr="005D54F7">
        <w:rPr>
          <w:rStyle w:val="apple-converted-space"/>
        </w:rPr>
        <w:t> </w:t>
      </w:r>
      <w:r w:rsidRPr="005D54F7">
        <w:br/>
        <w:t>    Акмолинский лагерь жен изменников Родины находился в засушливой казахской степи, где летом температура поднималась до 40 градусов Цельсия и постоянно дул сухой ветер. Иными словами, условия как и в другой стране, по размеру территории занимающей следующее за Казахстаном место. Назовите эту страну.</w:t>
      </w:r>
    </w:p>
    <w:p w:rsidR="002038BC" w:rsidRPr="005D54F7" w:rsidRDefault="002038BC" w:rsidP="00F05FB4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Ответ:</w:t>
      </w:r>
      <w:r w:rsidRPr="005D54F7">
        <w:rPr>
          <w:rStyle w:val="apple-converted-space"/>
        </w:rPr>
        <w:t> </w:t>
      </w:r>
      <w:r w:rsidRPr="005D54F7">
        <w:t>Алжир.</w:t>
      </w:r>
    </w:p>
    <w:p w:rsidR="002038BC" w:rsidRPr="005D54F7" w:rsidRDefault="002038BC" w:rsidP="00F05FB4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Комментарий:</w:t>
      </w:r>
      <w:r w:rsidRPr="005D54F7">
        <w:rPr>
          <w:rStyle w:val="apple-converted-space"/>
        </w:rPr>
        <w:t> </w:t>
      </w:r>
      <w:r w:rsidRPr="005D54F7">
        <w:t>Этот лагерь заключенные называли АЛЖИР — по первым буквам названия. А природные условия в нем ничем не отличались от пустынь Алжира. По размеру территории Казахстан занимает 9-е место среди стран, Алжир — 10-е.</w:t>
      </w:r>
    </w:p>
    <w:p w:rsidR="002038BC" w:rsidRDefault="002038BC" w:rsidP="00D741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D741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Pr="005D54F7" w:rsidRDefault="002038BC" w:rsidP="00E802A5">
      <w:pPr>
        <w:pStyle w:val="NormalWeb"/>
        <w:spacing w:before="0" w:beforeAutospacing="0" w:after="0" w:afterAutospacing="0"/>
      </w:pPr>
      <w:r>
        <w:t>19</w:t>
      </w:r>
      <w:r w:rsidRPr="005D54F7">
        <w:t>. После окончания естественно-географического факультета университета Осло он отправился на островок Фатухива Маркизского архипелага, где каждый день приходил к хижине туземца, рассказывавшего удивительные истории о своих предках. Дескать, давным-давно прибыл из большой страны, что находится за морем, на остров бог — вождь Тики. Назовите этого выпускника.</w:t>
      </w:r>
    </w:p>
    <w:p w:rsidR="002038BC" w:rsidRPr="005D54F7" w:rsidRDefault="002038BC" w:rsidP="00E802A5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Ответ:</w:t>
      </w:r>
      <w:r w:rsidRPr="005D54F7">
        <w:rPr>
          <w:rStyle w:val="apple-converted-space"/>
        </w:rPr>
        <w:t> </w:t>
      </w:r>
      <w:r w:rsidRPr="005D54F7">
        <w:t>[Тур] Хейердал.</w:t>
      </w:r>
    </w:p>
    <w:p w:rsidR="002038BC" w:rsidRPr="005D54F7" w:rsidRDefault="002038BC" w:rsidP="00E802A5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Комментарий:</w:t>
      </w:r>
      <w:r w:rsidRPr="005D54F7">
        <w:rPr>
          <w:rStyle w:val="apple-converted-space"/>
        </w:rPr>
        <w:t> </w:t>
      </w:r>
      <w:r w:rsidRPr="005D54F7">
        <w:t>Он вспомнил, что самого великого бога Перу зовут Тики. И статуи в джунглях Фатухивы похожи на те, что есть в Латинской Америке.</w:t>
      </w:r>
    </w:p>
    <w:p w:rsidR="002038BC" w:rsidRDefault="002038BC" w:rsidP="00D741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Pr="005D54F7" w:rsidRDefault="002038BC" w:rsidP="00EE41CB">
      <w:pPr>
        <w:pStyle w:val="NormalWeb"/>
        <w:spacing w:before="0" w:beforeAutospacing="0" w:after="0" w:afterAutospacing="0"/>
      </w:pPr>
      <w:r>
        <w:t>21</w:t>
      </w:r>
      <w:r w:rsidRPr="005D54F7">
        <w:t>. На иллюстрации в книге "Заблуждения о животных" изображены ОНА и ОНО. Подпись под НЕЙ гласит "150 миллионов лет", под НИМ — "1 миллиард лет". Тем самым авторы книги разрешили давний спор. Назовите ЕЕ и ЕГО в правильном порядке.</w:t>
      </w:r>
    </w:p>
    <w:p w:rsidR="002038BC" w:rsidRPr="005D54F7" w:rsidRDefault="002038BC" w:rsidP="00EE41CB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Ответ:</w:t>
      </w:r>
      <w:r w:rsidRPr="005D54F7">
        <w:rPr>
          <w:rStyle w:val="apple-converted-space"/>
        </w:rPr>
        <w:t> </w:t>
      </w:r>
      <w:r w:rsidRPr="005D54F7">
        <w:t>Курица, яйцо.</w:t>
      </w:r>
    </w:p>
    <w:p w:rsidR="002038BC" w:rsidRPr="005D54F7" w:rsidRDefault="002038BC" w:rsidP="00EE41CB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Зачёт:</w:t>
      </w:r>
      <w:r w:rsidRPr="005D54F7">
        <w:rPr>
          <w:rStyle w:val="apple-converted-space"/>
        </w:rPr>
        <w:t> </w:t>
      </w:r>
      <w:r w:rsidRPr="005D54F7">
        <w:t>В правильном порядке.</w:t>
      </w:r>
    </w:p>
    <w:p w:rsidR="002038BC" w:rsidRPr="005D54F7" w:rsidRDefault="002038BC" w:rsidP="00EE41CB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Комментарий:</w:t>
      </w:r>
      <w:r w:rsidRPr="005D54F7">
        <w:rPr>
          <w:rStyle w:val="apple-converted-space"/>
        </w:rPr>
        <w:t> </w:t>
      </w:r>
      <w:r w:rsidRPr="005D54F7">
        <w:t>Яйца динозавров были раньше курицы.</w:t>
      </w:r>
    </w:p>
    <w:p w:rsidR="002038BC" w:rsidRDefault="002038BC" w:rsidP="00D741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D741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8BC" w:rsidRDefault="002038BC" w:rsidP="00C65945">
      <w:pPr>
        <w:pStyle w:val="NormalWeb"/>
        <w:spacing w:before="0" w:beforeAutospacing="0" w:after="0" w:afterAutospacing="0"/>
      </w:pPr>
      <w:r>
        <w:t>23. В одном из произведений Кира Булычева ленивый питекантроп убрал кучу мусора в лаборатории при помощи поливочного шланга. Как звали этого питекантропа?</w:t>
      </w:r>
    </w:p>
    <w:p w:rsidR="002038BC" w:rsidRDefault="002038BC" w:rsidP="00C65945">
      <w:pPr>
        <w:pStyle w:val="NormalWeb"/>
        <w:spacing w:before="0" w:beforeAutospacing="0" w:after="0" w:afterAutospacing="0"/>
      </w:pPr>
    </w:p>
    <w:p w:rsidR="002038BC" w:rsidRDefault="002038BC" w:rsidP="00C65945">
      <w:pPr>
        <w:pStyle w:val="NormalWeb"/>
        <w:spacing w:before="0" w:beforeAutospacing="0" w:after="0" w:afterAutospacing="0"/>
      </w:pPr>
      <w:r w:rsidRPr="00145E52">
        <w:rPr>
          <w:b/>
          <w:bCs/>
        </w:rPr>
        <w:t>Ответ:</w:t>
      </w:r>
      <w:r>
        <w:t xml:space="preserve"> Геракл.</w:t>
      </w:r>
    </w:p>
    <w:p w:rsidR="002038BC" w:rsidRDefault="002038BC" w:rsidP="00C65945">
      <w:pPr>
        <w:pStyle w:val="NormalWeb"/>
        <w:spacing w:before="0" w:beforeAutospacing="0" w:after="0" w:afterAutospacing="0"/>
      </w:pPr>
    </w:p>
    <w:p w:rsidR="002038BC" w:rsidRDefault="002038BC" w:rsidP="00C65945">
      <w:pPr>
        <w:pStyle w:val="NormalWeb"/>
        <w:spacing w:before="0" w:beforeAutospacing="0" w:after="0" w:afterAutospacing="0"/>
      </w:pPr>
      <w:r w:rsidRPr="00145E52">
        <w:rPr>
          <w:b/>
          <w:bCs/>
        </w:rPr>
        <w:t>Комментарий:</w:t>
      </w:r>
      <w:r>
        <w:t xml:space="preserve"> Почти как мифологический герой Геракл убрал Авгиевы конюшни.</w:t>
      </w:r>
    </w:p>
    <w:p w:rsidR="002038BC" w:rsidRDefault="002038BC" w:rsidP="00C65945">
      <w:pPr>
        <w:pStyle w:val="NormalWeb"/>
        <w:spacing w:before="0" w:beforeAutospacing="0" w:after="0" w:afterAutospacing="0"/>
      </w:pPr>
    </w:p>
    <w:p w:rsidR="002038BC" w:rsidRPr="005D54F7" w:rsidRDefault="002038BC" w:rsidP="006A1ACD">
      <w:pPr>
        <w:pStyle w:val="NormalWeb"/>
        <w:spacing w:before="0" w:beforeAutospacing="0" w:after="0" w:afterAutospacing="0"/>
      </w:pPr>
      <w:r>
        <w:t>24</w:t>
      </w:r>
      <w:r w:rsidRPr="005D54F7">
        <w:t>. На социальном плакате, призывающем спасать чистоту природы гор, изображена девушка в зимнем костюме, делающая искусственное дыхание. Какой съедобный предмет она при этом сжимает пальцами руки?</w:t>
      </w:r>
    </w:p>
    <w:p w:rsidR="002038BC" w:rsidRPr="005D54F7" w:rsidRDefault="002038BC" w:rsidP="006A1ACD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Ответ:</w:t>
      </w:r>
      <w:r w:rsidRPr="005D54F7">
        <w:rPr>
          <w:rStyle w:val="apple-converted-space"/>
        </w:rPr>
        <w:t> </w:t>
      </w:r>
      <w:r w:rsidRPr="005D54F7">
        <w:t>Морковку.</w:t>
      </w:r>
    </w:p>
    <w:p w:rsidR="002038BC" w:rsidRPr="005D54F7" w:rsidRDefault="002038BC" w:rsidP="006A1ACD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Зачёт:</w:t>
      </w:r>
      <w:r w:rsidRPr="005D54F7">
        <w:rPr>
          <w:rStyle w:val="apple-converted-space"/>
        </w:rPr>
        <w:t> </w:t>
      </w:r>
      <w:r w:rsidRPr="005D54F7">
        <w:t>Морковь.</w:t>
      </w:r>
    </w:p>
    <w:p w:rsidR="002038BC" w:rsidRPr="005D54F7" w:rsidRDefault="002038BC" w:rsidP="006A1ACD">
      <w:pPr>
        <w:pStyle w:val="NormalWeb"/>
        <w:spacing w:before="0" w:beforeAutospacing="0" w:after="0" w:afterAutospacing="0"/>
      </w:pPr>
      <w:r w:rsidRPr="005D54F7">
        <w:rPr>
          <w:rStyle w:val="Strong"/>
        </w:rPr>
        <w:t>Комментарий:</w:t>
      </w:r>
      <w:r w:rsidRPr="005D54F7">
        <w:rPr>
          <w:rStyle w:val="apple-converted-space"/>
        </w:rPr>
        <w:t> </w:t>
      </w:r>
      <w:r w:rsidRPr="005D54F7">
        <w:t>Она делает искусственное дыхание снеговику "рот в рот", зажимая его "нос".</w:t>
      </w:r>
    </w:p>
    <w:p w:rsidR="002038BC" w:rsidRDefault="002038BC" w:rsidP="00C65945">
      <w:pPr>
        <w:pStyle w:val="NormalWeb"/>
        <w:spacing w:before="0" w:beforeAutospacing="0" w:after="0" w:afterAutospacing="0"/>
      </w:pPr>
    </w:p>
    <w:p w:rsidR="002038BC" w:rsidRDefault="002038BC" w:rsidP="00A2219D">
      <w:pPr>
        <w:pStyle w:val="NormalWeb"/>
        <w:spacing w:before="0" w:beforeAutospacing="0" w:after="0" w:afterAutospacing="0"/>
      </w:pPr>
      <w:r>
        <w:t xml:space="preserve">В Нью-Йоркском зоопарке находится каменный павильон с бронированными стеклами, на котором красуется надпись: “Здесь находится самое опасное животное на Земле”. Угадайте содержимое павильона. </w:t>
      </w:r>
    </w:p>
    <w:p w:rsidR="002038BC" w:rsidRPr="005D54F7" w:rsidRDefault="002038BC" w:rsidP="00A221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5E52">
        <w:rPr>
          <w:b/>
          <w:bCs/>
        </w:rPr>
        <w:t>Ответ:</w:t>
      </w:r>
      <w:r>
        <w:t xml:space="preserve"> Там установлено зеркало</w:t>
      </w:r>
    </w:p>
    <w:sectPr w:rsidR="002038BC" w:rsidRPr="005D54F7" w:rsidSect="001E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6B8"/>
    <w:multiLevelType w:val="hybridMultilevel"/>
    <w:tmpl w:val="CB68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B75"/>
    <w:rsid w:val="00013800"/>
    <w:rsid w:val="000353F6"/>
    <w:rsid w:val="0005565C"/>
    <w:rsid w:val="000C1069"/>
    <w:rsid w:val="000F4F69"/>
    <w:rsid w:val="0011256F"/>
    <w:rsid w:val="001455BE"/>
    <w:rsid w:val="00145E52"/>
    <w:rsid w:val="00155080"/>
    <w:rsid w:val="00164C3F"/>
    <w:rsid w:val="001E6B65"/>
    <w:rsid w:val="001E6FA4"/>
    <w:rsid w:val="001F76CE"/>
    <w:rsid w:val="002038BC"/>
    <w:rsid w:val="002175A6"/>
    <w:rsid w:val="0023071E"/>
    <w:rsid w:val="002D6D63"/>
    <w:rsid w:val="002E6EDD"/>
    <w:rsid w:val="00323481"/>
    <w:rsid w:val="00345EAB"/>
    <w:rsid w:val="00364A69"/>
    <w:rsid w:val="00394B75"/>
    <w:rsid w:val="003A3741"/>
    <w:rsid w:val="00454C92"/>
    <w:rsid w:val="00493459"/>
    <w:rsid w:val="004B6EC8"/>
    <w:rsid w:val="004E50D2"/>
    <w:rsid w:val="0053376F"/>
    <w:rsid w:val="005715D9"/>
    <w:rsid w:val="0059527C"/>
    <w:rsid w:val="005A795F"/>
    <w:rsid w:val="005B3DC1"/>
    <w:rsid w:val="005D54F7"/>
    <w:rsid w:val="00651960"/>
    <w:rsid w:val="006A1ACD"/>
    <w:rsid w:val="006C3487"/>
    <w:rsid w:val="0071222C"/>
    <w:rsid w:val="00742D4F"/>
    <w:rsid w:val="0077068C"/>
    <w:rsid w:val="007D424D"/>
    <w:rsid w:val="007F588F"/>
    <w:rsid w:val="0087510C"/>
    <w:rsid w:val="008A3771"/>
    <w:rsid w:val="008D78AA"/>
    <w:rsid w:val="00925BCC"/>
    <w:rsid w:val="00936320"/>
    <w:rsid w:val="00A2219D"/>
    <w:rsid w:val="00A41E78"/>
    <w:rsid w:val="00A44B2C"/>
    <w:rsid w:val="00A62A75"/>
    <w:rsid w:val="00B2732E"/>
    <w:rsid w:val="00B45AF9"/>
    <w:rsid w:val="00BD0468"/>
    <w:rsid w:val="00C53ADB"/>
    <w:rsid w:val="00C65945"/>
    <w:rsid w:val="00C74DC6"/>
    <w:rsid w:val="00C77CC9"/>
    <w:rsid w:val="00C8315D"/>
    <w:rsid w:val="00CC7725"/>
    <w:rsid w:val="00CD385C"/>
    <w:rsid w:val="00D7338D"/>
    <w:rsid w:val="00D73CA2"/>
    <w:rsid w:val="00D7413D"/>
    <w:rsid w:val="00DC1707"/>
    <w:rsid w:val="00DC405C"/>
    <w:rsid w:val="00E64A5B"/>
    <w:rsid w:val="00E802A5"/>
    <w:rsid w:val="00E84A2E"/>
    <w:rsid w:val="00EB69F7"/>
    <w:rsid w:val="00EC1CBA"/>
    <w:rsid w:val="00EE41CB"/>
    <w:rsid w:val="00F05FB4"/>
    <w:rsid w:val="00F327D4"/>
    <w:rsid w:val="00F569DD"/>
    <w:rsid w:val="00F66E90"/>
    <w:rsid w:val="00FF4139"/>
    <w:rsid w:val="00FF58EE"/>
    <w:rsid w:val="00FF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7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4B75"/>
    <w:pPr>
      <w:ind w:left="720"/>
    </w:pPr>
  </w:style>
  <w:style w:type="paragraph" w:styleId="NormalWeb">
    <w:name w:val="Normal (Web)"/>
    <w:basedOn w:val="Normal"/>
    <w:uiPriority w:val="99"/>
    <w:rsid w:val="0039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94B75"/>
    <w:rPr>
      <w:rFonts w:cs="Times New Roman"/>
    </w:rPr>
  </w:style>
  <w:style w:type="character" w:styleId="Strong">
    <w:name w:val="Strong"/>
    <w:basedOn w:val="DefaultParagraphFont"/>
    <w:uiPriority w:val="99"/>
    <w:qFormat/>
    <w:rsid w:val="00394B7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9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94B7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F597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5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97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5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9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742</TotalTime>
  <Pages>8</Pages>
  <Words>2187</Words>
  <Characters>12471</Characters>
  <Application>Microsoft Office Outlook</Application>
  <DocSecurity>0</DocSecurity>
  <Lines>0</Lines>
  <Paragraphs>0</Paragraphs>
  <ScaleCrop>false</ScaleCrop>
  <Company>alex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ozyakov</cp:lastModifiedBy>
  <cp:revision>43</cp:revision>
  <dcterms:created xsi:type="dcterms:W3CDTF">2013-10-16T18:49:00Z</dcterms:created>
  <dcterms:modified xsi:type="dcterms:W3CDTF">2013-10-21T05:33:00Z</dcterms:modified>
</cp:coreProperties>
</file>